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7371"/>
        <w:gridCol w:w="1989"/>
      </w:tblGrid>
      <w:tr w:rsidR="00E670EC" w14:paraId="5DF7E55B" w14:textId="77777777" w:rsidTr="004272D5">
        <w:trPr>
          <w:trHeight w:val="992"/>
        </w:trPr>
        <w:tc>
          <w:tcPr>
            <w:tcW w:w="7371" w:type="dxa"/>
          </w:tcPr>
          <w:p w14:paraId="2D60273E" w14:textId="4DB056EA" w:rsidR="00E670EC" w:rsidRDefault="00E670EC" w:rsidP="00EE2409">
            <w:pPr>
              <w:pStyle w:val="berschrift1"/>
              <w:numPr>
                <w:ilvl w:val="0"/>
                <w:numId w:val="0"/>
              </w:numPr>
              <w:outlineLvl w:val="0"/>
            </w:pPr>
            <w:r>
              <w:t xml:space="preserve">Gesuch um </w:t>
            </w:r>
            <w:r w:rsidR="000C1E43">
              <w:t xml:space="preserve">Anerkennung </w:t>
            </w:r>
            <w:r>
              <w:t>von</w:t>
            </w:r>
            <w:r w:rsidR="00C22862">
              <w:t xml:space="preserve"> </w:t>
            </w:r>
            <w:r w:rsidR="00996D20">
              <w:br/>
            </w:r>
            <w:r w:rsidR="00801A86">
              <w:t>Angeboten des b</w:t>
            </w:r>
            <w:r w:rsidR="00801A86" w:rsidRPr="002B1D3D">
              <w:t>etreute</w:t>
            </w:r>
            <w:r w:rsidR="00801A86">
              <w:t>n</w:t>
            </w:r>
            <w:r w:rsidR="00801A86" w:rsidRPr="002B1D3D">
              <w:t xml:space="preserve"> </w:t>
            </w:r>
            <w:r w:rsidR="0090502A" w:rsidRPr="002B1D3D">
              <w:t>Wohnen</w:t>
            </w:r>
            <w:r w:rsidR="00801A86">
              <w:t>s</w:t>
            </w:r>
            <w:r w:rsidR="000C1E43">
              <w:t xml:space="preserve"> </w:t>
            </w:r>
            <w:r w:rsidR="00FC7897">
              <w:t>im Alter</w:t>
            </w:r>
          </w:p>
          <w:p w14:paraId="2AD87C62" w14:textId="56AF2591" w:rsidR="00775C4B" w:rsidRPr="00EE2409" w:rsidRDefault="00775C4B" w:rsidP="00EE2409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989" w:type="dxa"/>
          </w:tcPr>
          <w:p w14:paraId="4E288C4C" w14:textId="77777777" w:rsidR="00E670EC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Amt für Soziales</w:t>
            </w:r>
          </w:p>
          <w:p w14:paraId="049B3181" w14:textId="77777777" w:rsidR="00B4004A" w:rsidRDefault="00B4004A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Abteilung Alter</w:t>
            </w:r>
          </w:p>
          <w:p w14:paraId="50C6D8EF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Spisergasse 41</w:t>
            </w:r>
          </w:p>
          <w:p w14:paraId="777D3611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 w:rsidRPr="00F929D8">
              <w:rPr>
                <w:szCs w:val="17"/>
              </w:rPr>
              <w:t>9001 St.Gallen</w:t>
            </w:r>
          </w:p>
          <w:p w14:paraId="199023F0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 w:rsidRPr="00F929D8">
              <w:rPr>
                <w:szCs w:val="17"/>
              </w:rPr>
              <w:t xml:space="preserve">T </w:t>
            </w:r>
            <w:r>
              <w:rPr>
                <w:szCs w:val="17"/>
              </w:rPr>
              <w:t>058</w:t>
            </w:r>
            <w:r w:rsidRPr="00F929D8">
              <w:rPr>
                <w:szCs w:val="17"/>
              </w:rPr>
              <w:t xml:space="preserve"> 229 </w:t>
            </w:r>
            <w:r>
              <w:rPr>
                <w:szCs w:val="17"/>
              </w:rPr>
              <w:t>33 18</w:t>
            </w:r>
          </w:p>
          <w:p w14:paraId="4F09BD4F" w14:textId="77777777" w:rsidR="00E670EC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www.soziales.sg.ch</w:t>
            </w:r>
          </w:p>
          <w:p w14:paraId="43B04FF3" w14:textId="77777777" w:rsidR="00E670EC" w:rsidRDefault="00E670EC" w:rsidP="00EF13AF">
            <w:pPr>
              <w:pStyle w:val="Absenderadresse"/>
            </w:pPr>
          </w:p>
        </w:tc>
      </w:tr>
    </w:tbl>
    <w:p w14:paraId="4BEFCB2E" w14:textId="35B4DD37" w:rsidR="00775C4B" w:rsidRDefault="00775C4B" w:rsidP="00EE2409"/>
    <w:p w14:paraId="76974970" w14:textId="7F55CB59" w:rsidR="00775C4B" w:rsidRDefault="00775C4B" w:rsidP="00EE2409"/>
    <w:p w14:paraId="1967002F" w14:textId="1B42122A" w:rsidR="00775C4B" w:rsidRDefault="00775C4B" w:rsidP="00EE2409"/>
    <w:p w14:paraId="50BFA475" w14:textId="77777777" w:rsidR="00775C4B" w:rsidRPr="00775C4B" w:rsidRDefault="00775C4B" w:rsidP="00EE2409"/>
    <w:p w14:paraId="1CF1077F" w14:textId="77777777" w:rsidR="00BB27F8" w:rsidRPr="002B1D3D" w:rsidRDefault="00BB27F8" w:rsidP="003E4371">
      <w:pPr>
        <w:pStyle w:val="berschrift1"/>
      </w:pPr>
      <w:r w:rsidRPr="002B1D3D">
        <w:t>Rechtliche Grundlagen</w:t>
      </w:r>
    </w:p>
    <w:p w14:paraId="699674AA" w14:textId="055D21B3" w:rsidR="00B14C6D" w:rsidRPr="0006563C" w:rsidRDefault="007267A9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>
        <w:rPr>
          <w:rFonts w:eastAsiaTheme="minorEastAsia" w:cstheme="minorBidi"/>
          <w:sz w:val="21"/>
          <w:szCs w:val="21"/>
        </w:rPr>
        <w:t>Ergänzungsleistungsgesetz</w:t>
      </w:r>
      <w:r w:rsidR="00B14C6D" w:rsidRPr="0006563C">
        <w:rPr>
          <w:rFonts w:eastAsiaTheme="minorEastAsia" w:cstheme="minorBidi"/>
          <w:sz w:val="21"/>
          <w:szCs w:val="21"/>
        </w:rPr>
        <w:t xml:space="preserve"> (</w:t>
      </w:r>
      <w:r>
        <w:rPr>
          <w:rFonts w:eastAsiaTheme="minorEastAsia" w:cstheme="minorBidi"/>
          <w:sz w:val="21"/>
          <w:szCs w:val="21"/>
        </w:rPr>
        <w:t>sGS</w:t>
      </w:r>
      <w:r w:rsidR="00B14C6D" w:rsidRPr="0006563C">
        <w:rPr>
          <w:rFonts w:eastAsiaTheme="minorEastAsia" w:cstheme="minorBidi"/>
          <w:sz w:val="21"/>
          <w:szCs w:val="21"/>
        </w:rPr>
        <w:t xml:space="preserve"> </w:t>
      </w:r>
      <w:r>
        <w:rPr>
          <w:rFonts w:eastAsiaTheme="minorEastAsia" w:cstheme="minorBidi"/>
          <w:sz w:val="21"/>
          <w:szCs w:val="21"/>
        </w:rPr>
        <w:t>351</w:t>
      </w:r>
      <w:r w:rsidR="00B14C6D" w:rsidRPr="0006563C">
        <w:rPr>
          <w:rFonts w:eastAsiaTheme="minorEastAsia" w:cstheme="minorBidi"/>
          <w:sz w:val="21"/>
          <w:szCs w:val="21"/>
        </w:rPr>
        <w:t>.</w:t>
      </w:r>
      <w:r>
        <w:rPr>
          <w:rFonts w:eastAsiaTheme="minorEastAsia" w:cstheme="minorBidi"/>
          <w:sz w:val="21"/>
          <w:szCs w:val="21"/>
        </w:rPr>
        <w:t>5</w:t>
      </w:r>
      <w:r w:rsidR="00B14C6D" w:rsidRPr="0006563C">
        <w:rPr>
          <w:rFonts w:eastAsiaTheme="minorEastAsia" w:cstheme="minorBidi"/>
          <w:sz w:val="21"/>
          <w:szCs w:val="21"/>
        </w:rPr>
        <w:t xml:space="preserve">; abgekürzt </w:t>
      </w:r>
      <w:r>
        <w:rPr>
          <w:rFonts w:eastAsiaTheme="minorEastAsia" w:cstheme="minorBidi"/>
          <w:sz w:val="21"/>
          <w:szCs w:val="21"/>
        </w:rPr>
        <w:t>EL</w:t>
      </w:r>
      <w:r w:rsidR="00B14C6D" w:rsidRPr="0006563C">
        <w:rPr>
          <w:rFonts w:eastAsiaTheme="minorEastAsia" w:cstheme="minorBidi"/>
          <w:sz w:val="21"/>
          <w:szCs w:val="21"/>
        </w:rPr>
        <w:t xml:space="preserve">G) </w:t>
      </w:r>
    </w:p>
    <w:p w14:paraId="4610A0D2" w14:textId="308A40D9" w:rsidR="00B14C6D" w:rsidRPr="0006563C" w:rsidRDefault="000C1E43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>
        <w:rPr>
          <w:rFonts w:eastAsiaTheme="minorEastAsia" w:cstheme="minorBidi"/>
          <w:sz w:val="21"/>
          <w:szCs w:val="21"/>
        </w:rPr>
        <w:t>Art. 9</w:t>
      </w:r>
      <w:r w:rsidR="00801A86">
        <w:rPr>
          <w:rFonts w:eastAsiaTheme="minorEastAsia" w:cstheme="minorBidi"/>
          <w:sz w:val="21"/>
          <w:szCs w:val="21"/>
        </w:rPr>
        <w:t>a</w:t>
      </w:r>
      <w:r>
        <w:rPr>
          <w:rFonts w:eastAsiaTheme="minorEastAsia" w:cstheme="minorBidi"/>
          <w:sz w:val="21"/>
          <w:szCs w:val="21"/>
        </w:rPr>
        <w:t xml:space="preserve"> der</w:t>
      </w:r>
      <w:r w:rsidR="007267A9">
        <w:rPr>
          <w:rFonts w:eastAsiaTheme="minorEastAsia" w:cstheme="minorBidi"/>
          <w:sz w:val="21"/>
          <w:szCs w:val="21"/>
        </w:rPr>
        <w:t xml:space="preserve"> </w:t>
      </w:r>
      <w:r w:rsidR="00B14C6D" w:rsidRPr="0006563C">
        <w:rPr>
          <w:rFonts w:eastAsiaTheme="minorEastAsia" w:cstheme="minorBidi"/>
          <w:sz w:val="21"/>
          <w:szCs w:val="21"/>
        </w:rPr>
        <w:t xml:space="preserve">Verordnung über die </w:t>
      </w:r>
      <w:r w:rsidR="00C51C31">
        <w:rPr>
          <w:rFonts w:eastAsiaTheme="minorEastAsia" w:cstheme="minorBidi"/>
          <w:sz w:val="21"/>
          <w:szCs w:val="21"/>
        </w:rPr>
        <w:t>Vergütung von Krankheits- und Behinderungskosten bei den Ergänzungsleistungen</w:t>
      </w:r>
      <w:r w:rsidR="002B1D3D">
        <w:rPr>
          <w:rFonts w:eastAsiaTheme="minorEastAsia" w:cstheme="minorBidi"/>
          <w:sz w:val="21"/>
          <w:szCs w:val="21"/>
        </w:rPr>
        <w:t xml:space="preserve"> (sGS 351.53; abgekürzt VKB)</w:t>
      </w:r>
    </w:p>
    <w:p w14:paraId="0544AACF" w14:textId="77777777" w:rsidR="006A5B1D" w:rsidRDefault="006A5B1D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eastAsiaTheme="minorEastAsia" w:cstheme="minorBidi"/>
          <w:szCs w:val="21"/>
        </w:rPr>
      </w:pPr>
    </w:p>
    <w:p w14:paraId="38B43523" w14:textId="77777777" w:rsidR="00DC222A" w:rsidRDefault="00DC222A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3D8B3CFD" w14:textId="7DCDF4B6" w:rsidR="00BD04EC" w:rsidRPr="00BD04EC" w:rsidRDefault="00BD04EC" w:rsidP="00973654">
      <w:pPr>
        <w:pStyle w:val="berschrift1"/>
      </w:pPr>
      <w:r w:rsidRPr="003A6A53">
        <w:t>Beschreibung des Angebots</w:t>
      </w:r>
    </w:p>
    <w:p w14:paraId="21AF8350" w14:textId="057E6690" w:rsidR="00BD04EC" w:rsidRPr="00275031" w:rsidRDefault="00BD04EC" w:rsidP="00973654">
      <w:pPr>
        <w:pStyle w:val="berschrift5"/>
      </w:pPr>
      <w:r w:rsidRPr="003E302F">
        <w:rPr>
          <w:rStyle w:val="berschrift5Zchn"/>
          <w:b/>
        </w:rPr>
        <w:t>Anzahl</w:t>
      </w:r>
      <w:r w:rsidRPr="00275031">
        <w:t xml:space="preserve"> beantragte bzw. zukünftig angebotene </w:t>
      </w:r>
      <w:r w:rsidR="003C531E">
        <w:t>Wohnungen</w:t>
      </w:r>
    </w:p>
    <w:tbl>
      <w:tblPr>
        <w:tblW w:w="8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122"/>
      </w:tblGrid>
      <w:tr w:rsidR="00BD04EC" w:rsidRPr="00CD59E1" w14:paraId="7EAD08B0" w14:textId="77777777" w:rsidTr="00EE2409">
        <w:trPr>
          <w:trHeight w:val="454"/>
        </w:trPr>
        <w:tc>
          <w:tcPr>
            <w:tcW w:w="3827" w:type="dxa"/>
            <w:vAlign w:val="center"/>
          </w:tcPr>
          <w:p w14:paraId="654D5FE3" w14:textId="7BBD62D6" w:rsidR="00BD04EC" w:rsidRPr="003E302F" w:rsidRDefault="003C531E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Anzahl Wohnungen</w:t>
            </w:r>
            <w:r w:rsidR="00420799">
              <w:rPr>
                <w:rFonts w:cs="Arial"/>
                <w:szCs w:val="21"/>
              </w:rPr>
              <w:t>:</w:t>
            </w:r>
          </w:p>
        </w:tc>
        <w:tc>
          <w:tcPr>
            <w:tcW w:w="5122" w:type="dxa"/>
            <w:vAlign w:val="center"/>
          </w:tcPr>
          <w:p w14:paraId="646480C6" w14:textId="77777777" w:rsidR="00BD04EC" w:rsidRPr="003E302F" w:rsidRDefault="00BD04EC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FORMTEXT </w:instrText>
            </w:r>
            <w:r w:rsidRPr="003E302F">
              <w:rPr>
                <w:rFonts w:cs="Arial"/>
                <w:szCs w:val="21"/>
              </w:rPr>
            </w:r>
            <w:r w:rsidRPr="003E302F">
              <w:rPr>
                <w:rFonts w:cs="Arial"/>
                <w:szCs w:val="21"/>
              </w:rPr>
              <w:fldChar w:fldCharType="separate"/>
            </w:r>
            <w:bookmarkStart w:id="0" w:name="_GoBack"/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bookmarkEnd w:id="0"/>
            <w:r w:rsidRPr="003E302F">
              <w:rPr>
                <w:rFonts w:cs="Arial"/>
                <w:szCs w:val="21"/>
              </w:rPr>
              <w:fldChar w:fldCharType="end"/>
            </w:r>
          </w:p>
        </w:tc>
      </w:tr>
      <w:tr w:rsidR="00BD04EC" w:rsidRPr="00CD59E1" w14:paraId="7A125839" w14:textId="77777777" w:rsidTr="00EE2409">
        <w:trPr>
          <w:trHeight w:val="454"/>
        </w:trPr>
        <w:tc>
          <w:tcPr>
            <w:tcW w:w="3827" w:type="dxa"/>
            <w:vAlign w:val="center"/>
          </w:tcPr>
          <w:p w14:paraId="4F334332" w14:textId="0BF11E82" w:rsidR="00BD04EC" w:rsidRPr="003E302F" w:rsidRDefault="00CB179E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höchste</w:t>
            </w:r>
            <w:r w:rsidR="003C531E">
              <w:rPr>
                <w:rFonts w:cs="Arial"/>
                <w:szCs w:val="21"/>
              </w:rPr>
              <w:t xml:space="preserve"> Anzahl </w:t>
            </w:r>
            <w:r w:rsidR="002B1D3D">
              <w:rPr>
                <w:rFonts w:cs="Arial"/>
                <w:szCs w:val="21"/>
              </w:rPr>
              <w:t xml:space="preserve">Personen </w:t>
            </w:r>
            <w:r w:rsidR="00C22862">
              <w:rPr>
                <w:rFonts w:cs="Arial"/>
                <w:szCs w:val="21"/>
              </w:rPr>
              <w:t xml:space="preserve">je </w:t>
            </w:r>
            <w:r w:rsidR="003C531E">
              <w:rPr>
                <w:rFonts w:cs="Arial"/>
                <w:szCs w:val="21"/>
              </w:rPr>
              <w:t>Wohnung</w:t>
            </w:r>
            <w:r w:rsidR="00420799">
              <w:rPr>
                <w:rFonts w:cs="Arial"/>
                <w:szCs w:val="21"/>
              </w:rPr>
              <w:t>:</w:t>
            </w:r>
          </w:p>
        </w:tc>
        <w:tc>
          <w:tcPr>
            <w:tcW w:w="5122" w:type="dxa"/>
            <w:vAlign w:val="center"/>
          </w:tcPr>
          <w:p w14:paraId="7CA5A75B" w14:textId="77777777" w:rsidR="00BD04EC" w:rsidRPr="003E302F" w:rsidRDefault="00BD04EC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FORMTEXT </w:instrText>
            </w:r>
            <w:r w:rsidRPr="003E302F">
              <w:rPr>
                <w:rFonts w:cs="Arial"/>
                <w:szCs w:val="21"/>
              </w:rPr>
            </w:r>
            <w:r w:rsidRPr="003E302F">
              <w:rPr>
                <w:rFonts w:cs="Arial"/>
                <w:szCs w:val="21"/>
              </w:rPr>
              <w:fldChar w:fldCharType="separate"/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szCs w:val="21"/>
              </w:rPr>
              <w:fldChar w:fldCharType="end"/>
            </w:r>
          </w:p>
        </w:tc>
      </w:tr>
      <w:tr w:rsidR="00BD04EC" w:rsidRPr="00CD59E1" w14:paraId="618EA5BF" w14:textId="77777777" w:rsidTr="00EE2409">
        <w:trPr>
          <w:trHeight w:val="454"/>
        </w:trPr>
        <w:tc>
          <w:tcPr>
            <w:tcW w:w="3827" w:type="dxa"/>
            <w:vAlign w:val="center"/>
          </w:tcPr>
          <w:p w14:paraId="2CCF80D0" w14:textId="26F07FA8" w:rsidR="00BD04EC" w:rsidRPr="003E302F" w:rsidRDefault="003C531E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Bedarfsausweis der Gemeinde</w:t>
            </w:r>
            <w:r w:rsidR="00362107">
              <w:rPr>
                <w:rFonts w:cs="Arial"/>
                <w:szCs w:val="21"/>
              </w:rPr>
              <w:t>:</w:t>
            </w:r>
          </w:p>
        </w:tc>
        <w:tc>
          <w:tcPr>
            <w:tcW w:w="5122" w:type="dxa"/>
            <w:vAlign w:val="center"/>
          </w:tcPr>
          <w:p w14:paraId="2F8D7A04" w14:textId="029194F0" w:rsidR="00BD04EC" w:rsidRPr="003E302F" w:rsidRDefault="006F28EE" w:rsidP="00EE2409">
            <w:pPr>
              <w:keepNext/>
              <w:keepLines/>
              <w:spacing w:before="60"/>
              <w:rPr>
                <w:rFonts w:cs="Arial"/>
                <w:szCs w:val="21"/>
              </w:rPr>
            </w:pPr>
            <w:r w:rsidRPr="006F28E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8EE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6F28EE"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 xml:space="preserve"> Beilage</w:t>
            </w:r>
          </w:p>
        </w:tc>
      </w:tr>
    </w:tbl>
    <w:p w14:paraId="515EE5A0" w14:textId="77777777" w:rsidR="00BD04EC" w:rsidRDefault="00BD04EC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4C7AF71E" w14:textId="67C01680" w:rsidR="008E13C8" w:rsidRDefault="008E13C8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50963E6F" w14:textId="730BE07B" w:rsidR="00D93668" w:rsidRDefault="00D93668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Die Standortgemeinde </w:t>
      </w:r>
      <w:r w:rsidR="003E4371">
        <w:rPr>
          <w:rFonts w:cs="Arial"/>
          <w:szCs w:val="22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" w:name="Text300"/>
      <w:r w:rsidR="003E4371">
        <w:rPr>
          <w:rFonts w:cs="Arial"/>
          <w:szCs w:val="22"/>
        </w:rPr>
        <w:instrText xml:space="preserve"> FORMTEXT </w:instrText>
      </w:r>
      <w:r w:rsidR="003E4371">
        <w:rPr>
          <w:rFonts w:cs="Arial"/>
          <w:szCs w:val="22"/>
        </w:rPr>
      </w:r>
      <w:r w:rsidR="003E4371">
        <w:rPr>
          <w:rFonts w:cs="Arial"/>
          <w:szCs w:val="22"/>
        </w:rPr>
        <w:fldChar w:fldCharType="separate"/>
      </w:r>
      <w:r w:rsidR="003E4371">
        <w:rPr>
          <w:rFonts w:cs="Arial"/>
          <w:noProof/>
          <w:szCs w:val="22"/>
        </w:rPr>
        <w:t> </w:t>
      </w:r>
      <w:r w:rsidR="003E4371">
        <w:rPr>
          <w:rFonts w:cs="Arial"/>
          <w:noProof/>
          <w:szCs w:val="22"/>
        </w:rPr>
        <w:t> </w:t>
      </w:r>
      <w:r w:rsidR="003E4371">
        <w:rPr>
          <w:rFonts w:cs="Arial"/>
          <w:noProof/>
          <w:szCs w:val="22"/>
        </w:rPr>
        <w:t> </w:t>
      </w:r>
      <w:r w:rsidR="003E4371">
        <w:rPr>
          <w:rFonts w:cs="Arial"/>
          <w:noProof/>
          <w:szCs w:val="22"/>
        </w:rPr>
        <w:t> </w:t>
      </w:r>
      <w:r w:rsidR="003E4371">
        <w:rPr>
          <w:rFonts w:cs="Arial"/>
          <w:noProof/>
          <w:szCs w:val="22"/>
        </w:rPr>
        <w:t> </w:t>
      </w:r>
      <w:r w:rsidR="003E4371">
        <w:rPr>
          <w:rFonts w:cs="Arial"/>
          <w:szCs w:val="22"/>
        </w:rPr>
        <w:fldChar w:fldCharType="end"/>
      </w:r>
      <w:bookmarkEnd w:id="1"/>
      <w:r w:rsidR="003E43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bestätigt mit dem vorliegenden Gesuch, dass der Bedarf für Betreutes Wohnen ausgewiesen ist. </w:t>
      </w:r>
    </w:p>
    <w:p w14:paraId="27AFFA5C" w14:textId="3E3EFAA4" w:rsidR="00DA6068" w:rsidRDefault="00DA6068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112238AD" w14:textId="56C01427" w:rsidR="00C22862" w:rsidRDefault="00C22862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21D200B9" w14:textId="77777777" w:rsidR="00C22862" w:rsidRDefault="00C22862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tbl>
      <w:tblPr>
        <w:tblW w:w="504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DA6068" w:rsidRPr="00C22862" w14:paraId="0265C082" w14:textId="77777777" w:rsidTr="00EE2409">
        <w:tc>
          <w:tcPr>
            <w:tcW w:w="5040" w:type="dxa"/>
            <w:tcMar>
              <w:left w:w="0" w:type="dxa"/>
              <w:right w:w="0" w:type="dxa"/>
            </w:tcMar>
            <w:vAlign w:val="bottom"/>
          </w:tcPr>
          <w:p w14:paraId="2524733D" w14:textId="77777777" w:rsidR="00DA6068" w:rsidRPr="00EE2409" w:rsidRDefault="00DA6068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b/>
                <w:szCs w:val="21"/>
                <w:lang w:eastAsia="en-US"/>
              </w:rPr>
            </w:pPr>
          </w:p>
        </w:tc>
      </w:tr>
      <w:tr w:rsidR="00DA6068" w:rsidRPr="00C22862" w14:paraId="7CAC686F" w14:textId="77777777" w:rsidTr="00EE2409">
        <w:tc>
          <w:tcPr>
            <w:tcW w:w="5040" w:type="dxa"/>
            <w:tcMar>
              <w:left w:w="0" w:type="dxa"/>
              <w:right w:w="0" w:type="dxa"/>
            </w:tcMar>
          </w:tcPr>
          <w:p w14:paraId="1496EA6F" w14:textId="2F3970D1" w:rsidR="00DA6068" w:rsidRPr="00EE2409" w:rsidRDefault="00DA6068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EE2409">
              <w:rPr>
                <w:rFonts w:eastAsia="Calibri"/>
                <w:szCs w:val="21"/>
                <w:lang w:eastAsia="en-US"/>
              </w:rPr>
              <w:t>Unterschrift Gemeinde-/ Stadtschreiber/-in</w:t>
            </w:r>
          </w:p>
        </w:tc>
      </w:tr>
    </w:tbl>
    <w:p w14:paraId="24675A7A" w14:textId="193751E5" w:rsidR="00D93668" w:rsidRDefault="00D93668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7A4D7FAD" w14:textId="47AB78CD" w:rsidR="00C22862" w:rsidRDefault="00C22862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1846309C" w14:textId="77777777" w:rsidR="00C22862" w:rsidRDefault="00C22862" w:rsidP="00EE2409">
      <w:pPr>
        <w:pStyle w:val="GRKopf"/>
        <w:keepNext/>
        <w:keepLines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tbl>
      <w:tblPr>
        <w:tblW w:w="504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DA6068" w:rsidRPr="00C22862" w14:paraId="4F8565DC" w14:textId="77777777" w:rsidTr="00EE2409">
        <w:tc>
          <w:tcPr>
            <w:tcW w:w="5040" w:type="dxa"/>
            <w:tcMar>
              <w:left w:w="0" w:type="dxa"/>
              <w:right w:w="0" w:type="dxa"/>
            </w:tcMar>
            <w:vAlign w:val="bottom"/>
          </w:tcPr>
          <w:p w14:paraId="1E983065" w14:textId="194D0891" w:rsidR="00DA6068" w:rsidRPr="00EE2409" w:rsidRDefault="00DA6068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b/>
                <w:szCs w:val="21"/>
                <w:lang w:eastAsia="en-US"/>
              </w:rPr>
            </w:pPr>
          </w:p>
        </w:tc>
      </w:tr>
      <w:tr w:rsidR="00DA6068" w:rsidRPr="00C22862" w14:paraId="11B45B64" w14:textId="77777777" w:rsidTr="00EE2409">
        <w:tc>
          <w:tcPr>
            <w:tcW w:w="5040" w:type="dxa"/>
            <w:tcMar>
              <w:left w:w="0" w:type="dxa"/>
              <w:right w:w="0" w:type="dxa"/>
            </w:tcMar>
          </w:tcPr>
          <w:p w14:paraId="4BA19A96" w14:textId="43051B3E" w:rsidR="00DA6068" w:rsidRPr="00EE2409" w:rsidRDefault="00DA6068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EE2409">
              <w:rPr>
                <w:rFonts w:eastAsia="Calibri"/>
                <w:szCs w:val="21"/>
                <w:lang w:eastAsia="en-US"/>
              </w:rPr>
              <w:t>Unterschrift Gemeinde-/ Stadtpräsident/-in</w:t>
            </w:r>
          </w:p>
        </w:tc>
      </w:tr>
    </w:tbl>
    <w:p w14:paraId="4F2C255C" w14:textId="70AB3703" w:rsidR="00D93668" w:rsidRDefault="00D93668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29AA2374" w14:textId="29AFC645" w:rsidR="00F82A40" w:rsidRPr="00EE2409" w:rsidRDefault="00F82A40" w:rsidP="00EE2409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4D58802A" w14:textId="1F477D57" w:rsidR="00BB27F8" w:rsidRPr="00BB27F8" w:rsidRDefault="00BB27F8" w:rsidP="00760AC6">
      <w:pPr>
        <w:pStyle w:val="berschrift1"/>
      </w:pPr>
      <w:r>
        <w:lastRenderedPageBreak/>
        <w:t xml:space="preserve">Angaben </w:t>
      </w:r>
      <w:r w:rsidRPr="003E4371">
        <w:t>Gesuchstelle</w:t>
      </w:r>
      <w:r w:rsidR="00F82A40" w:rsidRPr="003E4371">
        <w:t>nde</w:t>
      </w:r>
    </w:p>
    <w:p w14:paraId="4C4B9A5F" w14:textId="2AAE547F" w:rsidR="00BB27F8" w:rsidRDefault="006F28EE" w:rsidP="00760AC6">
      <w:pPr>
        <w:pStyle w:val="berschrift2"/>
      </w:pPr>
      <w:r>
        <w:t>Beschreibung und Sitz der Trägerschaft</w:t>
      </w:r>
      <w:r w:rsidR="003E4371">
        <w:t xml:space="preserve"> </w:t>
      </w:r>
      <w:r>
        <w:t>/ des Anbieters</w:t>
      </w:r>
    </w:p>
    <w:tbl>
      <w:tblPr>
        <w:tblW w:w="936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827"/>
        <w:gridCol w:w="5533"/>
      </w:tblGrid>
      <w:tr w:rsidR="00BB27F8" w:rsidRPr="00F82A40" w14:paraId="2016ECF3" w14:textId="77777777" w:rsidTr="00EE2409">
        <w:trPr>
          <w:trHeight w:val="170"/>
        </w:trPr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14:paraId="0B6E0B80" w14:textId="2F70440E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 xml:space="preserve">Name der </w:t>
            </w:r>
            <w:r w:rsidR="003E302F">
              <w:rPr>
                <w:rFonts w:eastAsia="Calibri"/>
                <w:szCs w:val="21"/>
                <w:lang w:eastAsia="en-US"/>
              </w:rPr>
              <w:t>Trägerschaft</w:t>
            </w:r>
            <w:r w:rsidR="001B27A6">
              <w:rPr>
                <w:rFonts w:eastAsia="Calibri"/>
                <w:szCs w:val="21"/>
                <w:lang w:eastAsia="en-US"/>
              </w:rPr>
              <w:t xml:space="preserve"> </w:t>
            </w:r>
            <w:r w:rsidR="006F28EE">
              <w:rPr>
                <w:rFonts w:eastAsia="Calibri"/>
                <w:szCs w:val="21"/>
                <w:lang w:eastAsia="en-US"/>
              </w:rPr>
              <w:t>/ des Anbieters</w:t>
            </w:r>
          </w:p>
        </w:tc>
        <w:tc>
          <w:tcPr>
            <w:tcW w:w="5533" w:type="dxa"/>
            <w:tcBorders>
              <w:bottom w:val="dotted" w:sz="4" w:space="0" w:color="auto"/>
            </w:tcBorders>
            <w:vAlign w:val="center"/>
          </w:tcPr>
          <w:p w14:paraId="17BBF0F0" w14:textId="77777777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BB27F8" w:rsidRPr="00F82A40" w14:paraId="284EC266" w14:textId="77777777" w:rsidTr="00EE2409">
        <w:trPr>
          <w:trHeight w:val="170"/>
        </w:trPr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14:paraId="2A8CDDE0" w14:textId="77777777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>Strasse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8ABAB" w14:textId="77777777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BB27F8" w:rsidRPr="00F82A40" w14:paraId="41D1A8AF" w14:textId="77777777" w:rsidTr="00EE2409">
        <w:trPr>
          <w:trHeight w:val="170"/>
        </w:trPr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14:paraId="70847F85" w14:textId="77777777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>PLZ / Ort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D0190" w14:textId="1D5702AE" w:rsidR="00BB27F8" w:rsidRPr="003E302F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</w:tbl>
    <w:p w14:paraId="23412455" w14:textId="77777777" w:rsidR="00BB27F8" w:rsidRDefault="00BB27F8" w:rsidP="00BB27F8"/>
    <w:tbl>
      <w:tblPr>
        <w:tblW w:w="936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361"/>
      </w:tblGrid>
      <w:tr w:rsidR="00BB27F8" w:rsidRPr="003E4371" w14:paraId="5E018E16" w14:textId="77777777" w:rsidTr="00EE2409">
        <w:trPr>
          <w:cantSplit/>
          <w:trHeight w:val="20"/>
        </w:trPr>
        <w:tc>
          <w:tcPr>
            <w:tcW w:w="9361" w:type="dxa"/>
            <w:tcMar>
              <w:left w:w="0" w:type="dxa"/>
              <w:right w:w="0" w:type="dxa"/>
            </w:tcMar>
          </w:tcPr>
          <w:p w14:paraId="151B93CB" w14:textId="77777777" w:rsidR="00BB27F8" w:rsidRPr="003E4371" w:rsidRDefault="00BB27F8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F80F9C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F9C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F80F9C">
              <w:rPr>
                <w:rFonts w:cs="Arial"/>
                <w:szCs w:val="21"/>
              </w:rPr>
              <w:fldChar w:fldCharType="end"/>
            </w:r>
            <w:r w:rsidRPr="003E4371">
              <w:rPr>
                <w:rFonts w:cs="Arial"/>
                <w:szCs w:val="21"/>
              </w:rPr>
              <w:tab/>
              <w:t>juristische Person</w:t>
            </w:r>
          </w:p>
        </w:tc>
      </w:tr>
      <w:tr w:rsidR="003E4371" w:rsidRPr="003E4371" w14:paraId="04594828" w14:textId="77777777" w:rsidTr="00EE2409">
        <w:trPr>
          <w:cantSplit/>
          <w:trHeight w:val="20"/>
        </w:trPr>
        <w:tc>
          <w:tcPr>
            <w:tcW w:w="9361" w:type="dxa"/>
            <w:tcMar>
              <w:left w:w="0" w:type="dxa"/>
              <w:right w:w="0" w:type="dxa"/>
            </w:tcMar>
          </w:tcPr>
          <w:p w14:paraId="41877326" w14:textId="2E0E96B8" w:rsidR="003E4371" w:rsidRPr="003E4371" w:rsidRDefault="003E4371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F80F9C">
              <w:rPr>
                <w:rFonts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F9C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F80F9C">
              <w:rPr>
                <w:rFonts w:cs="Arial"/>
                <w:szCs w:val="21"/>
              </w:rPr>
              <w:fldChar w:fldCharType="end"/>
            </w:r>
            <w:r w:rsidRPr="003E4371">
              <w:rPr>
                <w:rFonts w:cs="Arial"/>
                <w:szCs w:val="21"/>
              </w:rPr>
              <w:tab/>
              <w:t>natürliche Person(en)</w:t>
            </w:r>
            <w:r w:rsidRPr="003E4371">
              <w:rPr>
                <w:rFonts w:cs="Arial"/>
                <w:szCs w:val="21"/>
              </w:rPr>
              <w:tab/>
            </w:r>
          </w:p>
        </w:tc>
      </w:tr>
      <w:tr w:rsidR="00CD0244" w:rsidRPr="00CD0244" w14:paraId="67148F68" w14:textId="77777777" w:rsidTr="00EE2409">
        <w:trPr>
          <w:trHeight w:val="20"/>
        </w:trPr>
        <w:tc>
          <w:tcPr>
            <w:tcW w:w="9361" w:type="dxa"/>
            <w:tcMar>
              <w:left w:w="0" w:type="dxa"/>
              <w:right w:w="0" w:type="dxa"/>
            </w:tcMar>
            <w:vAlign w:val="center"/>
          </w:tcPr>
          <w:p w14:paraId="593F28FE" w14:textId="1AA99056" w:rsidR="00CD0244" w:rsidRPr="003E4371" w:rsidRDefault="00CD0244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F80F9C">
              <w:rPr>
                <w:rFonts w:eastAsia="Calibri"/>
                <w:szCs w:val="21"/>
                <w:lang w:eastAsia="en-US"/>
              </w:rPr>
              <w:t>Rechtsform</w:t>
            </w:r>
            <w:r>
              <w:rPr>
                <w:rFonts w:eastAsia="Calibri"/>
                <w:szCs w:val="21"/>
                <w:lang w:eastAsia="en-US"/>
              </w:rPr>
              <w:t xml:space="preserve">: </w:t>
            </w:r>
            <w:r w:rsidRPr="00F80F9C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F9C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F80F9C">
              <w:rPr>
                <w:rFonts w:eastAsia="Calibri"/>
                <w:szCs w:val="21"/>
                <w:lang w:eastAsia="en-US"/>
              </w:rPr>
            </w:r>
            <w:r w:rsidRPr="00F80F9C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F80F9C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F80F9C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F80F9C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F80F9C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F80F9C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F80F9C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1D661A" w:rsidRPr="003E4371" w14:paraId="190DFCD4" w14:textId="77777777" w:rsidTr="00EE2409">
        <w:trPr>
          <w:cantSplit/>
          <w:trHeight w:val="20"/>
        </w:trPr>
        <w:tc>
          <w:tcPr>
            <w:tcW w:w="9361" w:type="dxa"/>
            <w:tcMar>
              <w:left w:w="0" w:type="dxa"/>
              <w:right w:w="0" w:type="dxa"/>
            </w:tcMar>
          </w:tcPr>
          <w:p w14:paraId="081E9A31" w14:textId="7612FAA5" w:rsidR="001D661A" w:rsidRPr="00EE2409" w:rsidRDefault="001D661A" w:rsidP="00EE2409">
            <w:pPr>
              <w:keepNext/>
              <w:keepLines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  <w:t>öffentlich</w:t>
            </w:r>
          </w:p>
        </w:tc>
      </w:tr>
      <w:tr w:rsidR="001D661A" w:rsidRPr="003E4371" w14:paraId="1B205947" w14:textId="77777777" w:rsidTr="00EE2409">
        <w:trPr>
          <w:cantSplit/>
          <w:trHeight w:val="20"/>
        </w:trPr>
        <w:tc>
          <w:tcPr>
            <w:tcW w:w="9361" w:type="dxa"/>
            <w:tcMar>
              <w:left w:w="0" w:type="dxa"/>
              <w:right w:w="0" w:type="dxa"/>
            </w:tcMar>
          </w:tcPr>
          <w:p w14:paraId="48A91F3E" w14:textId="5126901D" w:rsidR="001D661A" w:rsidRPr="00EE2409" w:rsidRDefault="001D661A" w:rsidP="00EE2409">
            <w:pPr>
              <w:keepNext/>
              <w:keepLines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  <w:t>privat</w:t>
            </w:r>
          </w:p>
        </w:tc>
      </w:tr>
    </w:tbl>
    <w:p w14:paraId="2DF54B0E" w14:textId="78A10D2A" w:rsidR="001D661A" w:rsidRDefault="001D661A" w:rsidP="00BB27F8">
      <w:pPr>
        <w:rPr>
          <w:rFonts w:cs="Arial"/>
          <w:szCs w:val="22"/>
        </w:rPr>
      </w:pPr>
    </w:p>
    <w:p w14:paraId="76479471" w14:textId="77777777" w:rsidR="0042042D" w:rsidRDefault="0042042D" w:rsidP="00BB27F8">
      <w:pPr>
        <w:rPr>
          <w:rFonts w:cs="Arial"/>
          <w:szCs w:val="22"/>
        </w:rPr>
      </w:pPr>
    </w:p>
    <w:p w14:paraId="2CB8F979" w14:textId="5332C67D" w:rsidR="00350B90" w:rsidRDefault="00350B90" w:rsidP="003B5709">
      <w:pPr>
        <w:pStyle w:val="berschrift2"/>
      </w:pPr>
      <w:r>
        <w:t>Angaben Betreiber</w:t>
      </w:r>
    </w:p>
    <w:p w14:paraId="0965C14A" w14:textId="1FBED322" w:rsidR="00F82A40" w:rsidRDefault="00350B90" w:rsidP="00EE2409">
      <w:pPr>
        <w:keepNext/>
        <w:keepLines/>
        <w:rPr>
          <w:rFonts w:cs="Arial"/>
          <w:szCs w:val="22"/>
        </w:rPr>
      </w:pPr>
      <w:r>
        <w:rPr>
          <w:rFonts w:cs="Arial"/>
          <w:szCs w:val="22"/>
        </w:rPr>
        <w:t xml:space="preserve">Falls </w:t>
      </w:r>
      <w:r w:rsidR="00F80F9C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Gesuchstell</w:t>
      </w:r>
      <w:r w:rsidR="00F80F9C">
        <w:rPr>
          <w:rFonts w:cs="Arial"/>
          <w:szCs w:val="22"/>
        </w:rPr>
        <w:t xml:space="preserve">erin </w:t>
      </w:r>
      <w:r>
        <w:rPr>
          <w:rFonts w:cs="Arial"/>
          <w:szCs w:val="22"/>
        </w:rPr>
        <w:t>nicht mit dem Betreiber identisch ist</w:t>
      </w:r>
      <w:r w:rsidR="00726B50">
        <w:rPr>
          <w:rFonts w:cs="Arial"/>
          <w:szCs w:val="22"/>
        </w:rPr>
        <w:t xml:space="preserve">: </w:t>
      </w:r>
    </w:p>
    <w:tbl>
      <w:tblPr>
        <w:tblW w:w="936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533"/>
      </w:tblGrid>
      <w:tr w:rsidR="00726B50" w:rsidRPr="00726B50" w14:paraId="3F0790BC" w14:textId="77777777" w:rsidTr="00EE2409">
        <w:trPr>
          <w:trHeight w:val="17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94AEDCF" w14:textId="76B67B11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 </w:t>
            </w:r>
            <w:r w:rsidR="00616B03">
              <w:rPr>
                <w:rFonts w:cs="Arial"/>
                <w:szCs w:val="22"/>
              </w:rPr>
              <w:t>des</w:t>
            </w:r>
            <w:r w:rsidR="00C351B9" w:rsidRPr="00C351B9">
              <w:rPr>
                <w:rFonts w:cs="Arial"/>
                <w:szCs w:val="22"/>
              </w:rPr>
              <w:t xml:space="preserve"> Betreiber</w:t>
            </w:r>
            <w:r w:rsidR="00616B03">
              <w:rPr>
                <w:rFonts w:cs="Arial"/>
                <w:szCs w:val="22"/>
              </w:rPr>
              <w:t>s</w:t>
            </w:r>
          </w:p>
        </w:tc>
        <w:tc>
          <w:tcPr>
            <w:tcW w:w="5533" w:type="dxa"/>
            <w:tcBorders>
              <w:bottom w:val="dotted" w:sz="4" w:space="0" w:color="auto"/>
            </w:tcBorders>
            <w:vAlign w:val="center"/>
          </w:tcPr>
          <w:p w14:paraId="2A920647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6B50">
              <w:rPr>
                <w:rFonts w:cs="Arial"/>
                <w:szCs w:val="22"/>
              </w:rPr>
              <w:instrText xml:space="preserve"> FORMTEXT </w:instrText>
            </w:r>
            <w:r w:rsidRPr="00726B50">
              <w:rPr>
                <w:rFonts w:cs="Arial"/>
                <w:szCs w:val="22"/>
              </w:rPr>
            </w:r>
            <w:r w:rsidRPr="00726B50">
              <w:rPr>
                <w:rFonts w:cs="Arial"/>
                <w:szCs w:val="22"/>
              </w:rPr>
              <w:fldChar w:fldCharType="separate"/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fldChar w:fldCharType="end"/>
            </w:r>
          </w:p>
        </w:tc>
      </w:tr>
      <w:tr w:rsidR="00726B50" w:rsidRPr="00726B50" w14:paraId="7DEBACF8" w14:textId="77777777" w:rsidTr="00EE2409">
        <w:trPr>
          <w:trHeight w:val="17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04845F4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t>Strasse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06A53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6B50">
              <w:rPr>
                <w:rFonts w:cs="Arial"/>
                <w:szCs w:val="22"/>
              </w:rPr>
              <w:instrText xml:space="preserve"> FORMTEXT </w:instrText>
            </w:r>
            <w:r w:rsidRPr="00726B50">
              <w:rPr>
                <w:rFonts w:cs="Arial"/>
                <w:szCs w:val="22"/>
              </w:rPr>
            </w:r>
            <w:r w:rsidRPr="00726B50">
              <w:rPr>
                <w:rFonts w:cs="Arial"/>
                <w:szCs w:val="22"/>
              </w:rPr>
              <w:fldChar w:fldCharType="separate"/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fldChar w:fldCharType="end"/>
            </w:r>
          </w:p>
        </w:tc>
      </w:tr>
      <w:tr w:rsidR="00726B50" w:rsidRPr="00726B50" w14:paraId="3816F39E" w14:textId="77777777" w:rsidTr="00EE2409">
        <w:trPr>
          <w:trHeight w:val="17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557967C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t>PLZ / Ort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4FE92" w14:textId="7048B94C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6B50">
              <w:rPr>
                <w:rFonts w:cs="Arial"/>
                <w:szCs w:val="22"/>
              </w:rPr>
              <w:instrText xml:space="preserve"> FORMTEXT </w:instrText>
            </w:r>
            <w:r w:rsidRPr="00726B50">
              <w:rPr>
                <w:rFonts w:cs="Arial"/>
                <w:szCs w:val="22"/>
              </w:rPr>
            </w:r>
            <w:r w:rsidRPr="00726B50">
              <w:rPr>
                <w:rFonts w:cs="Arial"/>
                <w:szCs w:val="22"/>
              </w:rPr>
              <w:fldChar w:fldCharType="separate"/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fldChar w:fldCharType="end"/>
            </w:r>
          </w:p>
        </w:tc>
      </w:tr>
      <w:tr w:rsidR="00726B50" w:rsidRPr="00726B50" w14:paraId="64FF941A" w14:textId="77777777" w:rsidTr="00EE2409">
        <w:trPr>
          <w:trHeight w:val="17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38CC04D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t xml:space="preserve">Telefon 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23E3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B50">
              <w:rPr>
                <w:rFonts w:cs="Arial"/>
                <w:szCs w:val="22"/>
              </w:rPr>
              <w:instrText xml:space="preserve"> FORMTEXT </w:instrText>
            </w:r>
            <w:r w:rsidRPr="00726B50">
              <w:rPr>
                <w:rFonts w:cs="Arial"/>
                <w:szCs w:val="22"/>
              </w:rPr>
            </w:r>
            <w:r w:rsidRPr="00726B50">
              <w:rPr>
                <w:rFonts w:cs="Arial"/>
                <w:szCs w:val="22"/>
              </w:rPr>
              <w:fldChar w:fldCharType="separate"/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fldChar w:fldCharType="end"/>
            </w:r>
          </w:p>
        </w:tc>
      </w:tr>
      <w:tr w:rsidR="00726B50" w:rsidRPr="00726B50" w14:paraId="3A54DA43" w14:textId="77777777" w:rsidTr="00EE2409">
        <w:trPr>
          <w:trHeight w:val="170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0C21F7A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t>E-Mail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47C9" w14:textId="77777777" w:rsidR="00726B50" w:rsidRPr="00726B50" w:rsidRDefault="00726B50" w:rsidP="00EE2409">
            <w:pPr>
              <w:keepNext/>
              <w:keepLines/>
              <w:rPr>
                <w:rFonts w:cs="Arial"/>
                <w:szCs w:val="22"/>
              </w:rPr>
            </w:pPr>
            <w:r w:rsidRPr="00726B50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50">
              <w:rPr>
                <w:rFonts w:cs="Arial"/>
                <w:szCs w:val="22"/>
              </w:rPr>
              <w:instrText xml:space="preserve"> FORMTEXT </w:instrText>
            </w:r>
            <w:r w:rsidRPr="00726B50">
              <w:rPr>
                <w:rFonts w:cs="Arial"/>
                <w:szCs w:val="22"/>
              </w:rPr>
            </w:r>
            <w:r w:rsidRPr="00726B50">
              <w:rPr>
                <w:rFonts w:cs="Arial"/>
                <w:szCs w:val="22"/>
              </w:rPr>
              <w:fldChar w:fldCharType="separate"/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t> </w:t>
            </w:r>
            <w:r w:rsidRPr="00726B50">
              <w:rPr>
                <w:rFonts w:cs="Arial"/>
                <w:szCs w:val="22"/>
              </w:rPr>
              <w:fldChar w:fldCharType="end"/>
            </w:r>
          </w:p>
        </w:tc>
      </w:tr>
    </w:tbl>
    <w:p w14:paraId="06F1EBB4" w14:textId="0CB0F685" w:rsidR="00CA43D1" w:rsidRDefault="00CA43D1" w:rsidP="00BB27F8">
      <w:pPr>
        <w:rPr>
          <w:rFonts w:cs="Arial"/>
          <w:szCs w:val="22"/>
        </w:rPr>
      </w:pPr>
    </w:p>
    <w:p w14:paraId="7BEE0230" w14:textId="77777777" w:rsidR="002B1D3D" w:rsidRDefault="002B1D3D" w:rsidP="00BB27F8">
      <w:pPr>
        <w:rPr>
          <w:rFonts w:cs="Arial"/>
          <w:szCs w:val="22"/>
        </w:rPr>
      </w:pPr>
    </w:p>
    <w:p w14:paraId="5BE9CBEC" w14:textId="77777777" w:rsidR="002B1D3D" w:rsidRDefault="002B1D3D" w:rsidP="003B5709">
      <w:pPr>
        <w:pStyle w:val="berschrift2"/>
      </w:pPr>
      <w:r w:rsidRPr="00AA425D">
        <w:t xml:space="preserve">Angaben </w:t>
      </w:r>
      <w:r>
        <w:t>zur</w:t>
      </w:r>
      <w:r w:rsidRPr="00AA425D">
        <w:t xml:space="preserve"> </w:t>
      </w:r>
      <w:r>
        <w:t>Liegenschaft</w:t>
      </w:r>
    </w:p>
    <w:tbl>
      <w:tblPr>
        <w:tblW w:w="936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533"/>
      </w:tblGrid>
      <w:tr w:rsidR="002B1D3D" w:rsidRPr="00CD59E1" w14:paraId="157C3569" w14:textId="77777777" w:rsidTr="00EE2409">
        <w:trPr>
          <w:trHeight w:val="113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3410017" w14:textId="77777777" w:rsidR="002B1D3D" w:rsidRPr="00F82A40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Bezeichnung</w:t>
            </w:r>
            <w:r w:rsidRPr="00F82A40">
              <w:rPr>
                <w:rFonts w:eastAsia="Calibri"/>
                <w:szCs w:val="21"/>
                <w:lang w:eastAsia="en-US"/>
              </w:rPr>
              <w:t xml:space="preserve"> der </w:t>
            </w:r>
            <w:r>
              <w:rPr>
                <w:rFonts w:eastAsia="Calibri"/>
                <w:szCs w:val="21"/>
                <w:lang w:eastAsia="en-US"/>
              </w:rPr>
              <w:t>Liegenschaft</w:t>
            </w:r>
          </w:p>
        </w:tc>
        <w:tc>
          <w:tcPr>
            <w:tcW w:w="5533" w:type="dxa"/>
            <w:tcBorders>
              <w:bottom w:val="dotted" w:sz="4" w:space="0" w:color="auto"/>
            </w:tcBorders>
            <w:vAlign w:val="center"/>
          </w:tcPr>
          <w:p w14:paraId="5FAD46A6" w14:textId="77777777" w:rsidR="002B1D3D" w:rsidRPr="00F82A40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2B1D3D" w:rsidRPr="00CD59E1" w14:paraId="5B396036" w14:textId="77777777" w:rsidTr="00EE2409">
        <w:trPr>
          <w:trHeight w:val="113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919AE39" w14:textId="77777777" w:rsidR="002B1D3D" w:rsidRPr="00CD59E1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CD59E1">
              <w:rPr>
                <w:rFonts w:eastAsia="Calibri"/>
                <w:szCs w:val="21"/>
                <w:lang w:eastAsia="en-US"/>
              </w:rPr>
              <w:t>Strasse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D9992" w14:textId="77777777" w:rsidR="002B1D3D" w:rsidRPr="00F82A40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2"/>
          </w:p>
        </w:tc>
      </w:tr>
      <w:tr w:rsidR="002B1D3D" w:rsidRPr="00CD59E1" w14:paraId="1622DF33" w14:textId="77777777" w:rsidTr="00EE2409">
        <w:trPr>
          <w:trHeight w:val="113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32CE038" w14:textId="77777777" w:rsidR="002B1D3D" w:rsidRPr="00275031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PLZ / Ort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28DB3" w14:textId="7117E483" w:rsidR="002B1D3D" w:rsidRPr="00F82A40" w:rsidRDefault="002B1D3D" w:rsidP="00EE2409">
            <w:pPr>
              <w:keepNext/>
              <w:keepLines/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3"/>
          </w:p>
        </w:tc>
      </w:tr>
      <w:tr w:rsidR="002B1D3D" w:rsidRPr="00CD59E1" w14:paraId="40E346E4" w14:textId="77777777" w:rsidTr="00EE2409">
        <w:trPr>
          <w:trHeight w:val="113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2D972D4" w14:textId="77777777" w:rsidR="002B1D3D" w:rsidRPr="00F82A40" w:rsidRDefault="002B1D3D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Webs</w:t>
            </w:r>
            <w:r>
              <w:rPr>
                <w:rFonts w:eastAsia="Calibri"/>
                <w:szCs w:val="21"/>
                <w:lang w:eastAsia="en-US"/>
              </w:rPr>
              <w:t>e</w:t>
            </w:r>
            <w:r w:rsidRPr="00F82A40">
              <w:rPr>
                <w:rFonts w:eastAsia="Calibri"/>
                <w:szCs w:val="21"/>
                <w:lang w:eastAsia="en-US"/>
              </w:rPr>
              <w:t>ite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1DE8" w14:textId="77777777" w:rsidR="002B1D3D" w:rsidRPr="003E302F" w:rsidRDefault="002B1D3D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2B1D3D" w:rsidRPr="00CD59E1" w14:paraId="28657712" w14:textId="77777777" w:rsidTr="00EE2409">
        <w:trPr>
          <w:trHeight w:val="113"/>
        </w:trPr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A236B2C" w14:textId="51D30D83" w:rsidR="002B1D3D" w:rsidRPr="00275031" w:rsidRDefault="0062532C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b</w:t>
            </w:r>
            <w:r w:rsidR="002B1D3D">
              <w:rPr>
                <w:rFonts w:eastAsia="Calibri"/>
                <w:szCs w:val="21"/>
                <w:lang w:eastAsia="en-US"/>
              </w:rPr>
              <w:t>ezugsbereit ab</w:t>
            </w:r>
          </w:p>
        </w:tc>
        <w:tc>
          <w:tcPr>
            <w:tcW w:w="553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68B9" w14:textId="77777777" w:rsidR="002B1D3D" w:rsidRPr="00F82A40" w:rsidRDefault="002B1D3D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</w:tbl>
    <w:p w14:paraId="5795BCBD" w14:textId="77777777" w:rsidR="002B1D3D" w:rsidRDefault="002B1D3D" w:rsidP="002B1D3D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537ED5DE" w14:textId="23FABB33" w:rsidR="00F17D1A" w:rsidRDefault="00F17D1A" w:rsidP="00BB27F8"/>
    <w:p w14:paraId="7B75C0D4" w14:textId="2DF1E5A5" w:rsidR="00362107" w:rsidRPr="00EE2409" w:rsidRDefault="00362107" w:rsidP="00EE2409">
      <w:pPr>
        <w:keepNext/>
        <w:keepLines/>
        <w:rPr>
          <w:i/>
        </w:rPr>
      </w:pPr>
      <w:r w:rsidRPr="00EE2409">
        <w:rPr>
          <w:i/>
        </w:rPr>
        <w:t>Angaben nur bei bereits bestehenden Angeboten:</w:t>
      </w:r>
    </w:p>
    <w:tbl>
      <w:tblPr>
        <w:tblW w:w="936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827"/>
        <w:gridCol w:w="5533"/>
      </w:tblGrid>
      <w:tr w:rsidR="00362107" w:rsidRPr="00F82A40" w14:paraId="73078CDD" w14:textId="77777777" w:rsidTr="00EE2409">
        <w:trPr>
          <w:trHeight w:val="227"/>
        </w:trPr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14:paraId="1E8FBAE9" w14:textId="2D206E4A" w:rsidR="00362107" w:rsidRPr="00275031" w:rsidRDefault="00362107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Anerkennung ab</w:t>
            </w:r>
          </w:p>
        </w:tc>
        <w:tc>
          <w:tcPr>
            <w:tcW w:w="553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51C4" w14:textId="77777777" w:rsidR="00362107" w:rsidRPr="00F82A40" w:rsidRDefault="00362107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</w:tbl>
    <w:p w14:paraId="3403AF34" w14:textId="77777777" w:rsidR="00362107" w:rsidRDefault="00362107" w:rsidP="00362107"/>
    <w:p w14:paraId="7B697DE6" w14:textId="00CC5976" w:rsidR="00362107" w:rsidRDefault="00362107" w:rsidP="00362107">
      <w:r>
        <w:lastRenderedPageBreak/>
        <w:t>Eine rückwirkende Anerkennung ab 1. Januar 2021 ist möglich. Dazu reicht die</w:t>
      </w:r>
      <w:r w:rsidR="00CB7EEB">
        <w:t xml:space="preserve"> Gesuchstellerin bzw. der</w:t>
      </w:r>
      <w:r>
        <w:t xml:space="preserve"> Gesuchsteller </w:t>
      </w:r>
      <w:r w:rsidR="00EA1CD1">
        <w:t xml:space="preserve">zusammen mit dem Gesuch eine Liste aller Mieterinnen und Mieter </w:t>
      </w:r>
      <w:r w:rsidR="00F757A3">
        <w:t>mit Angabe der Versicherungsnummer</w:t>
      </w:r>
      <w:r w:rsidR="00EA1CD1">
        <w:t xml:space="preserve"> ein.</w:t>
      </w:r>
    </w:p>
    <w:p w14:paraId="473AE098" w14:textId="0C2E7CA4" w:rsidR="00EA1CD1" w:rsidRDefault="00EA1CD1" w:rsidP="00362107"/>
    <w:p w14:paraId="6E705154" w14:textId="77777777" w:rsidR="00EA1CD1" w:rsidRDefault="00EA1CD1" w:rsidP="00362107"/>
    <w:p w14:paraId="08EC0786" w14:textId="46C12A04" w:rsidR="00BB27F8" w:rsidRDefault="00F17D1A" w:rsidP="003E4371">
      <w:pPr>
        <w:pStyle w:val="berschrift2"/>
      </w:pPr>
      <w:r w:rsidRPr="002B1D3D">
        <w:t>Ansprechperson</w:t>
      </w:r>
      <w:r w:rsidR="002B1D3D">
        <w:t>/en</w:t>
      </w:r>
    </w:p>
    <w:p w14:paraId="4A60C7A1" w14:textId="52922E30" w:rsidR="0002088E" w:rsidRDefault="0002088E" w:rsidP="0002088E">
      <w:r>
        <w:t>Falls für Mieterinnen und Mieter, je nach Anliegen</w:t>
      </w:r>
      <w:r w:rsidR="00362107">
        <w:t>,</w:t>
      </w:r>
      <w:r>
        <w:t xml:space="preserve"> sowie gegenüber der kantonalen Stelle unterschiedliche Ansprechpersonen gelten, bitte Angaben im Zusammenhang mit der Funktion ergänzen:</w:t>
      </w:r>
    </w:p>
    <w:p w14:paraId="58E29A8E" w14:textId="77777777" w:rsidR="0002088E" w:rsidRPr="0002088E" w:rsidRDefault="0002088E" w:rsidP="0002088E"/>
    <w:tbl>
      <w:tblPr>
        <w:tblW w:w="958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57"/>
        <w:gridCol w:w="1872"/>
        <w:gridCol w:w="57"/>
        <w:gridCol w:w="1872"/>
        <w:gridCol w:w="57"/>
        <w:gridCol w:w="1872"/>
        <w:gridCol w:w="57"/>
        <w:gridCol w:w="1873"/>
      </w:tblGrid>
      <w:tr w:rsidR="007B547D" w:rsidRPr="007B547D" w14:paraId="0B47190F" w14:textId="77777777" w:rsidTr="00EE2409">
        <w:trPr>
          <w:trHeight w:val="113"/>
        </w:trPr>
        <w:tc>
          <w:tcPr>
            <w:tcW w:w="18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1E96729" w14:textId="4A144EDC" w:rsidR="007B547D" w:rsidRPr="00F82651" w:rsidRDefault="007B547D" w:rsidP="00EE2409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  <w:r w:rsidRPr="00F82651">
              <w:rPr>
                <w:rFonts w:cs="Arial"/>
                <w:b/>
                <w:sz w:val="17"/>
                <w:szCs w:val="17"/>
              </w:rPr>
              <w:t>Name / Vorname</w:t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11C226A3" w14:textId="77777777" w:rsidR="007B547D" w:rsidRPr="00F82651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774AC" w14:textId="3759F96A" w:rsidR="007B547D" w:rsidRPr="00F82651" w:rsidRDefault="007B547D" w:rsidP="00EE2409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  <w:r w:rsidRPr="00F82651">
              <w:rPr>
                <w:rFonts w:cs="Arial"/>
                <w:b/>
                <w:sz w:val="17"/>
                <w:szCs w:val="17"/>
              </w:rPr>
              <w:t>Funktion</w:t>
            </w:r>
          </w:p>
        </w:tc>
        <w:tc>
          <w:tcPr>
            <w:tcW w:w="57" w:type="dxa"/>
            <w:shd w:val="clear" w:color="000000" w:fill="auto"/>
          </w:tcPr>
          <w:p w14:paraId="0866D592" w14:textId="77777777" w:rsidR="007B547D" w:rsidRPr="00F82651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EB3D016" w14:textId="7CC0B82F" w:rsidR="007B547D" w:rsidRPr="00F82651" w:rsidRDefault="007B547D" w:rsidP="00EE2409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  <w:r w:rsidRPr="00F82651">
              <w:rPr>
                <w:rFonts w:cs="Arial"/>
                <w:b/>
                <w:sz w:val="17"/>
                <w:szCs w:val="17"/>
              </w:rPr>
              <w:t>Adresse</w:t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386FA715" w14:textId="77777777" w:rsidR="007B547D" w:rsidRPr="00F82651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2C185" w14:textId="2626C566" w:rsidR="007B547D" w:rsidRPr="00F82651" w:rsidRDefault="007B547D" w:rsidP="00EE2409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  <w:r w:rsidRPr="00F82651">
              <w:rPr>
                <w:rFonts w:cs="Arial"/>
                <w:b/>
                <w:sz w:val="17"/>
                <w:szCs w:val="17"/>
              </w:rPr>
              <w:t>Telefon</w:t>
            </w:r>
          </w:p>
        </w:tc>
        <w:tc>
          <w:tcPr>
            <w:tcW w:w="57" w:type="dxa"/>
            <w:shd w:val="clear" w:color="000000" w:fill="auto"/>
          </w:tcPr>
          <w:p w14:paraId="42926E74" w14:textId="77777777" w:rsidR="007B547D" w:rsidRPr="00F82651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306E9E1" w14:textId="670B9650" w:rsidR="007B547D" w:rsidRPr="00F82651" w:rsidRDefault="007B547D" w:rsidP="00EE2409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  <w:r w:rsidRPr="00F82651">
              <w:rPr>
                <w:rFonts w:cs="Arial"/>
                <w:b/>
                <w:sz w:val="17"/>
                <w:szCs w:val="17"/>
              </w:rPr>
              <w:t>E-Mail</w:t>
            </w:r>
          </w:p>
        </w:tc>
      </w:tr>
      <w:tr w:rsidR="007B547D" w:rsidRPr="007B547D" w14:paraId="7F13DFD7" w14:textId="77777777" w:rsidTr="00EE2409">
        <w:trPr>
          <w:trHeight w:val="113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991064" w14:textId="77777777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1ACDDA64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16B228" w14:textId="6050E77F" w:rsidR="007B547D" w:rsidRPr="00F82651" w:rsidRDefault="007B547D" w:rsidP="00EE2409">
            <w:pPr>
              <w:spacing w:line="200" w:lineRule="atLeast"/>
              <w:rPr>
                <w:rFonts w:cs="Arial"/>
                <w:noProof/>
                <w:sz w:val="17"/>
                <w:szCs w:val="17"/>
              </w:rPr>
            </w:pPr>
            <w:r w:rsidRPr="00F82651">
              <w:rPr>
                <w:rFonts w:cs="Arial"/>
                <w:noProof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noProof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noProof/>
                <w:sz w:val="17"/>
                <w:szCs w:val="17"/>
              </w:rPr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050BB8A2" w14:textId="77777777" w:rsidR="007B547D" w:rsidRPr="00EE2409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BD7C9B" w14:textId="6C1BE421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252B2160" w14:textId="77777777" w:rsidR="007B547D" w:rsidRPr="00EE2409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1F224" w14:textId="2E699FFB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628BCDF6" w14:textId="77777777" w:rsidR="007B547D" w:rsidRPr="00EE2409" w:rsidRDefault="007B547D" w:rsidP="00F82651">
            <w:pPr>
              <w:spacing w:line="200" w:lineRule="atLeas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9332E2" w14:textId="06A4277E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B547D" w:rsidRPr="007B547D" w14:paraId="44FBAF7B" w14:textId="77777777" w:rsidTr="00EE2409">
        <w:trPr>
          <w:trHeight w:val="113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F2FD8" w14:textId="77777777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3D811998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5B4B50" w14:textId="663FED57" w:rsidR="007B547D" w:rsidRPr="00F82651" w:rsidRDefault="007B547D" w:rsidP="00EE2409">
            <w:pPr>
              <w:spacing w:line="200" w:lineRule="atLeast"/>
              <w:rPr>
                <w:rFonts w:cs="Arial"/>
                <w:noProof/>
                <w:sz w:val="17"/>
                <w:szCs w:val="17"/>
              </w:rPr>
            </w:pPr>
            <w:r w:rsidRPr="00F82651">
              <w:rPr>
                <w:rFonts w:cs="Arial"/>
                <w:noProof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noProof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noProof/>
                <w:sz w:val="17"/>
                <w:szCs w:val="17"/>
              </w:rPr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593137E0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4E760" w14:textId="2DB6CF08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1E97738F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0D00E7" w14:textId="02AC1467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6693711D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88322" w14:textId="28693142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B547D" w:rsidRPr="007B547D" w14:paraId="598852C5" w14:textId="77777777" w:rsidTr="00EE2409">
        <w:trPr>
          <w:trHeight w:val="113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7CC8A" w14:textId="77777777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7E87D3D9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BE8F38" w14:textId="1CBFA0C8" w:rsidR="007B547D" w:rsidRPr="00F82651" w:rsidRDefault="007B547D" w:rsidP="00EE2409">
            <w:pPr>
              <w:spacing w:line="200" w:lineRule="atLeast"/>
              <w:rPr>
                <w:rFonts w:cs="Arial"/>
                <w:noProof/>
                <w:sz w:val="17"/>
                <w:szCs w:val="17"/>
              </w:rPr>
            </w:pPr>
            <w:r w:rsidRPr="00F82651">
              <w:rPr>
                <w:rFonts w:cs="Arial"/>
                <w:noProof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noProof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noProof/>
                <w:sz w:val="17"/>
                <w:szCs w:val="17"/>
              </w:rPr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492F2E52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91CF5" w14:textId="503981A3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  <w:shd w:val="clear" w:color="auto" w:fill="F2F2F2" w:themeFill="background1" w:themeFillShade="F2"/>
          </w:tcPr>
          <w:p w14:paraId="2C026634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288CAA" w14:textId="3338FB03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57" w:type="dxa"/>
          </w:tcPr>
          <w:p w14:paraId="33BFF77A" w14:textId="77777777" w:rsidR="007B547D" w:rsidRPr="00F82651" w:rsidRDefault="007B547D" w:rsidP="00F82651">
            <w:pPr>
              <w:spacing w:line="20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92F4C" w14:textId="416751F5" w:rsidR="007B547D" w:rsidRPr="00F82651" w:rsidRDefault="007B547D" w:rsidP="00EE2409">
            <w:pPr>
              <w:spacing w:line="200" w:lineRule="atLeast"/>
              <w:rPr>
                <w:rFonts w:cs="Arial"/>
                <w:sz w:val="17"/>
                <w:szCs w:val="17"/>
              </w:rPr>
            </w:pPr>
            <w:r w:rsidRPr="00F82651">
              <w:rPr>
                <w:rFonts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265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82651">
              <w:rPr>
                <w:rFonts w:cs="Arial"/>
                <w:sz w:val="17"/>
                <w:szCs w:val="17"/>
              </w:rPr>
            </w:r>
            <w:r w:rsidRPr="00F82651">
              <w:rPr>
                <w:rFonts w:cs="Arial"/>
                <w:sz w:val="17"/>
                <w:szCs w:val="17"/>
              </w:rPr>
              <w:fldChar w:fldCharType="separate"/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noProof/>
                <w:sz w:val="17"/>
                <w:szCs w:val="17"/>
              </w:rPr>
              <w:t> </w:t>
            </w:r>
            <w:r w:rsidRPr="00F82651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7F6B82C5" w14:textId="77777777" w:rsidR="00CA43D1" w:rsidRPr="00EE2409" w:rsidRDefault="00CA43D1" w:rsidP="00112D86">
      <w:pPr>
        <w:rPr>
          <w:rFonts w:eastAsiaTheme="majorEastAsia"/>
        </w:rPr>
      </w:pPr>
    </w:p>
    <w:p w14:paraId="345628D5" w14:textId="76413B76" w:rsidR="00F82A40" w:rsidRDefault="00F82A40" w:rsidP="00EE2409">
      <w:pPr>
        <w:rPr>
          <w:rFonts w:eastAsiaTheme="majorEastAsia"/>
        </w:rPr>
      </w:pPr>
    </w:p>
    <w:p w14:paraId="34AF9995" w14:textId="15673B2F" w:rsidR="00377441" w:rsidRPr="00297F01" w:rsidRDefault="00377441" w:rsidP="003E4371">
      <w:pPr>
        <w:pStyle w:val="berschrift1"/>
      </w:pPr>
      <w:r w:rsidRPr="00297F01">
        <w:t>Beilagen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20"/>
      </w:tblGrid>
      <w:tr w:rsidR="00377441" w:rsidRPr="004A6FE7" w14:paraId="413A11F8" w14:textId="77777777" w:rsidTr="00426174">
        <w:tc>
          <w:tcPr>
            <w:tcW w:w="9340" w:type="dxa"/>
          </w:tcPr>
          <w:p w14:paraId="4FA3B7BA" w14:textId="24CB8807" w:rsidR="00377441" w:rsidRPr="00EE2409" w:rsidRDefault="00377441" w:rsidP="00EE2409">
            <w:pPr>
              <w:spacing w:after="60"/>
              <w:rPr>
                <w:b/>
                <w:szCs w:val="21"/>
              </w:rPr>
            </w:pPr>
            <w:r w:rsidRPr="00EE2409">
              <w:rPr>
                <w:b/>
                <w:szCs w:val="21"/>
              </w:rPr>
              <w:t>Obligatorisch</w:t>
            </w:r>
          </w:p>
          <w:p w14:paraId="56CC492A" w14:textId="1D01BF07" w:rsidR="00377441" w:rsidRPr="00EE2409" w:rsidRDefault="00377441" w:rsidP="00EE2409">
            <w:pPr>
              <w:spacing w:after="60"/>
              <w:rPr>
                <w:rFonts w:cs="Arial"/>
                <w:sz w:val="17"/>
                <w:szCs w:val="17"/>
              </w:rPr>
            </w:pPr>
            <w:r w:rsidRPr="00EE2409">
              <w:rPr>
                <w:sz w:val="17"/>
                <w:szCs w:val="17"/>
              </w:rPr>
              <w:t>(mit dem Gesuchformular einzureichen</w:t>
            </w:r>
            <w:r w:rsidR="004E5441" w:rsidRPr="00EE2409">
              <w:rPr>
                <w:sz w:val="17"/>
                <w:szCs w:val="17"/>
              </w:rPr>
              <w:t xml:space="preserve">, falls </w:t>
            </w:r>
            <w:r w:rsidR="00EA1CD1" w:rsidRPr="00EE2409">
              <w:rPr>
                <w:sz w:val="17"/>
                <w:szCs w:val="17"/>
              </w:rPr>
              <w:t xml:space="preserve">aufgrund Betriebsbewilligung </w:t>
            </w:r>
            <w:r w:rsidR="004E5441" w:rsidRPr="00EE2409">
              <w:rPr>
                <w:sz w:val="17"/>
                <w:szCs w:val="17"/>
              </w:rPr>
              <w:t>nicht bereits vorliegen</w:t>
            </w:r>
            <w:r w:rsidR="00F82A40" w:rsidRPr="00EE2409">
              <w:rPr>
                <w:sz w:val="17"/>
                <w:szCs w:val="17"/>
              </w:rPr>
              <w:t>d</w:t>
            </w:r>
            <w:r w:rsidRPr="00EE2409">
              <w:rPr>
                <w:sz w:val="17"/>
                <w:szCs w:val="17"/>
              </w:rPr>
              <w:t>)</w:t>
            </w:r>
          </w:p>
        </w:tc>
        <w:tc>
          <w:tcPr>
            <w:tcW w:w="20" w:type="dxa"/>
          </w:tcPr>
          <w:p w14:paraId="3862CC08" w14:textId="0D49CA3F" w:rsidR="00377441" w:rsidRPr="00EE2409" w:rsidRDefault="00377441" w:rsidP="00EE2409">
            <w:pPr>
              <w:spacing w:after="60"/>
              <w:rPr>
                <w:szCs w:val="21"/>
              </w:rPr>
            </w:pPr>
          </w:p>
        </w:tc>
      </w:tr>
      <w:tr w:rsidR="00377441" w:rsidRPr="004A6FE7" w14:paraId="5D1F1A88" w14:textId="77777777" w:rsidTr="00426174">
        <w:tc>
          <w:tcPr>
            <w:tcW w:w="9340" w:type="dxa"/>
          </w:tcPr>
          <w:p w14:paraId="6BD0205F" w14:textId="24FC7910" w:rsidR="00377441" w:rsidRPr="00EE2409" w:rsidRDefault="00377441" w:rsidP="00EE240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after="60"/>
              <w:ind w:left="454" w:hanging="454"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bookmarkEnd w:id="4"/>
            <w:r w:rsidRPr="00EE2409">
              <w:rPr>
                <w:rFonts w:cs="Arial"/>
                <w:szCs w:val="21"/>
              </w:rPr>
              <w:tab/>
              <w:t>Statuten</w:t>
            </w:r>
            <w:r w:rsidR="002918EC" w:rsidRPr="00EE2409">
              <w:rPr>
                <w:rFonts w:cs="Arial"/>
                <w:szCs w:val="21"/>
              </w:rPr>
              <w:t xml:space="preserve"> bei juristischen Personen</w:t>
            </w:r>
            <w:r w:rsidR="00E72E19" w:rsidRPr="00EE2409">
              <w:rPr>
                <w:rFonts w:cs="Arial"/>
                <w:szCs w:val="21"/>
              </w:rPr>
              <w:t xml:space="preserve"> (oder entsprechende Dokumente, z.B. Stiftungsurkunde)</w:t>
            </w:r>
            <w:r w:rsidR="0002088E" w:rsidRPr="00EE2409">
              <w:rPr>
                <w:rFonts w:cs="Arial"/>
                <w:szCs w:val="21"/>
              </w:rPr>
              <w:t xml:space="preserve">, samt </w:t>
            </w:r>
            <w:r w:rsidR="00E72E19" w:rsidRPr="00EE2409">
              <w:rPr>
                <w:rFonts w:cs="Arial"/>
                <w:szCs w:val="21"/>
              </w:rPr>
              <w:t xml:space="preserve">Auszug aus dem Handelsregister </w:t>
            </w:r>
          </w:p>
          <w:p w14:paraId="2AF301C4" w14:textId="46301770" w:rsidR="00377441" w:rsidRPr="00EE2409" w:rsidRDefault="00377441" w:rsidP="00EE240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after="60"/>
              <w:ind w:left="454" w:hanging="454"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</w:r>
            <w:r w:rsidR="007555D0" w:rsidRPr="00801A86">
              <w:rPr>
                <w:rFonts w:cs="Arial"/>
                <w:szCs w:val="21"/>
              </w:rPr>
              <w:t>Bestätigung</w:t>
            </w:r>
            <w:r w:rsidR="007555D0" w:rsidRPr="00EE2409">
              <w:rPr>
                <w:rFonts w:cs="Arial"/>
                <w:szCs w:val="21"/>
              </w:rPr>
              <w:t xml:space="preserve"> </w:t>
            </w:r>
            <w:r w:rsidR="00EA1CD1" w:rsidRPr="00EE2409">
              <w:rPr>
                <w:rFonts w:cs="Arial"/>
                <w:szCs w:val="21"/>
              </w:rPr>
              <w:t>der baulichen Rahmenbedingungen (Erfüllung SIA Norm 500), nach Möglichkeit mit geeignetem Nachweis (Fachstelle Hindernisfreies Bauen der Procap)</w:t>
            </w:r>
          </w:p>
          <w:p w14:paraId="057F5426" w14:textId="46B828F0" w:rsidR="00377441" w:rsidRPr="00EE2409" w:rsidRDefault="00377441" w:rsidP="00EE240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after="60"/>
              <w:ind w:left="454" w:hanging="454"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</w:r>
            <w:r w:rsidR="002918EC" w:rsidRPr="00EE2409">
              <w:rPr>
                <w:rFonts w:cs="Arial"/>
                <w:szCs w:val="21"/>
              </w:rPr>
              <w:t>Beschreibung Leistungsangebot (</w:t>
            </w:r>
            <w:r w:rsidR="00EA1CD1" w:rsidRPr="00EE2409">
              <w:rPr>
                <w:rFonts w:cs="Arial"/>
                <w:szCs w:val="21"/>
              </w:rPr>
              <w:t>z.B.</w:t>
            </w:r>
            <w:r w:rsidR="002918EC" w:rsidRPr="00EE2409">
              <w:rPr>
                <w:rFonts w:cs="Arial"/>
                <w:szCs w:val="21"/>
              </w:rPr>
              <w:t xml:space="preserve"> </w:t>
            </w:r>
            <w:r w:rsidR="00135C74" w:rsidRPr="00EE2409">
              <w:rPr>
                <w:rFonts w:cs="Arial"/>
                <w:szCs w:val="21"/>
              </w:rPr>
              <w:t xml:space="preserve">Pflege- und Betreuung, Hauswirtschaft, Notfallalarm, </w:t>
            </w:r>
            <w:r w:rsidR="002918EC" w:rsidRPr="00EE2409">
              <w:rPr>
                <w:rFonts w:cs="Arial"/>
                <w:szCs w:val="21"/>
              </w:rPr>
              <w:t>Sozialberatung)</w:t>
            </w:r>
            <w:r w:rsidR="0002088E" w:rsidRPr="00EE2409">
              <w:rPr>
                <w:rFonts w:cs="Arial"/>
                <w:szCs w:val="21"/>
              </w:rPr>
              <w:t>, wenigstens Angaben zu Sicherstellung Notfallversorgung und Angebot Grundbetreuung</w:t>
            </w:r>
          </w:p>
          <w:p w14:paraId="2B7BECEA" w14:textId="298CBAB3" w:rsidR="00377441" w:rsidRPr="00EE2409" w:rsidRDefault="00377441" w:rsidP="00EE240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after="60"/>
              <w:ind w:left="454" w:hanging="454"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</w:r>
            <w:r w:rsidR="00F3017B">
              <w:rPr>
                <w:rFonts w:cs="Arial"/>
                <w:szCs w:val="21"/>
              </w:rPr>
              <w:t>v</w:t>
            </w:r>
            <w:r w:rsidR="00877723" w:rsidRPr="00EE2409">
              <w:rPr>
                <w:rFonts w:cs="Arial"/>
                <w:szCs w:val="21"/>
              </w:rPr>
              <w:t xml:space="preserve">ertragliche Grundlagen: </w:t>
            </w:r>
            <w:r w:rsidR="00226A9E" w:rsidRPr="00EE2409">
              <w:rPr>
                <w:rFonts w:cs="Arial"/>
                <w:szCs w:val="21"/>
              </w:rPr>
              <w:t xml:space="preserve">Mustermietvertrag </w:t>
            </w:r>
            <w:r w:rsidR="00877723" w:rsidRPr="00EE2409">
              <w:rPr>
                <w:rFonts w:cs="Arial"/>
                <w:szCs w:val="21"/>
              </w:rPr>
              <w:t xml:space="preserve">für Wohnen und allgemeine </w:t>
            </w:r>
            <w:r w:rsidR="00226A9E" w:rsidRPr="00EE2409">
              <w:rPr>
                <w:rFonts w:cs="Arial"/>
                <w:szCs w:val="21"/>
              </w:rPr>
              <w:t>Nutzungsbedingungen</w:t>
            </w:r>
            <w:r w:rsidR="00877723" w:rsidRPr="00EE2409">
              <w:rPr>
                <w:rFonts w:cs="Arial"/>
                <w:szCs w:val="21"/>
              </w:rPr>
              <w:t xml:space="preserve"> für Grundangebot Betreuung und Notfallversorgung</w:t>
            </w:r>
            <w:r w:rsidR="00226A9E" w:rsidRPr="00EE2409">
              <w:rPr>
                <w:rFonts w:cs="Arial"/>
                <w:szCs w:val="21"/>
              </w:rPr>
              <w:t xml:space="preserve"> </w:t>
            </w:r>
          </w:p>
          <w:p w14:paraId="3726D966" w14:textId="2F227D2F" w:rsidR="00EA1CD1" w:rsidRPr="00EE2409" w:rsidRDefault="00EA1CD1" w:rsidP="00EE2409">
            <w:pPr>
              <w:spacing w:after="60"/>
              <w:rPr>
                <w:szCs w:val="21"/>
              </w:rPr>
            </w:pPr>
            <w:r w:rsidRPr="00EE2409">
              <w:rPr>
                <w:szCs w:val="21"/>
              </w:rPr>
              <w:t>Zusätzlich bei bestehendem Angebot:</w:t>
            </w:r>
          </w:p>
          <w:p w14:paraId="4C3C9191" w14:textId="278E7E1E" w:rsidR="00EA0C20" w:rsidRPr="00EE2409" w:rsidRDefault="00EA1CD1" w:rsidP="00801A8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after="60"/>
              <w:ind w:left="454" w:hanging="454"/>
              <w:rPr>
                <w:rFonts w:cs="Arial"/>
                <w:szCs w:val="21"/>
              </w:rPr>
            </w:pPr>
            <w:r w:rsidRPr="00EE2409">
              <w:rPr>
                <w:rFonts w:cs="Arial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409">
              <w:rPr>
                <w:rFonts w:cs="Arial"/>
                <w:szCs w:val="21"/>
              </w:rPr>
              <w:instrText xml:space="preserve"> FORMCHECKBOX </w:instrText>
            </w:r>
            <w:r w:rsidR="005C485F">
              <w:rPr>
                <w:rFonts w:cs="Arial"/>
                <w:szCs w:val="21"/>
              </w:rPr>
            </w:r>
            <w:r w:rsidR="005C485F">
              <w:rPr>
                <w:rFonts w:cs="Arial"/>
                <w:szCs w:val="21"/>
              </w:rPr>
              <w:fldChar w:fldCharType="separate"/>
            </w:r>
            <w:r w:rsidRPr="00EE2409">
              <w:rPr>
                <w:rFonts w:cs="Arial"/>
                <w:szCs w:val="21"/>
              </w:rPr>
              <w:fldChar w:fldCharType="end"/>
            </w:r>
            <w:r w:rsidRPr="00EE2409">
              <w:rPr>
                <w:rFonts w:cs="Arial"/>
                <w:szCs w:val="21"/>
              </w:rPr>
              <w:tab/>
              <w:t xml:space="preserve">Liste der Mieterinnen </w:t>
            </w:r>
            <w:r w:rsidR="00A15B37">
              <w:rPr>
                <w:rFonts w:cs="Arial"/>
                <w:szCs w:val="21"/>
              </w:rPr>
              <w:t>und</w:t>
            </w:r>
            <w:r w:rsidRPr="00EE2409">
              <w:rPr>
                <w:rFonts w:cs="Arial"/>
                <w:szCs w:val="21"/>
              </w:rPr>
              <w:t xml:space="preserve"> Mieter (mit Vers.Nr. / Name / Vorname) </w:t>
            </w:r>
          </w:p>
        </w:tc>
        <w:tc>
          <w:tcPr>
            <w:tcW w:w="20" w:type="dxa"/>
          </w:tcPr>
          <w:p w14:paraId="4AA954BC" w14:textId="77777777" w:rsidR="00377441" w:rsidRPr="00EE2409" w:rsidRDefault="00377441" w:rsidP="00EE2409">
            <w:pPr>
              <w:spacing w:after="60"/>
              <w:rPr>
                <w:rFonts w:cs="Arial"/>
                <w:szCs w:val="21"/>
              </w:rPr>
            </w:pPr>
          </w:p>
          <w:p w14:paraId="5D24856A" w14:textId="77777777" w:rsidR="00377441" w:rsidRPr="00EE2409" w:rsidRDefault="00377441" w:rsidP="00EE2409">
            <w:pPr>
              <w:spacing w:after="60"/>
              <w:rPr>
                <w:rFonts w:cs="Arial"/>
                <w:szCs w:val="21"/>
              </w:rPr>
            </w:pPr>
          </w:p>
        </w:tc>
      </w:tr>
    </w:tbl>
    <w:p w14:paraId="697BFFA8" w14:textId="77777777" w:rsidR="00377441" w:rsidRDefault="00377441" w:rsidP="007256C0">
      <w:pPr>
        <w:rPr>
          <w:b/>
        </w:rPr>
      </w:pPr>
    </w:p>
    <w:p w14:paraId="45A3E7D0" w14:textId="77777777" w:rsidR="00377441" w:rsidRDefault="00377441" w:rsidP="007256C0">
      <w:pPr>
        <w:rPr>
          <w:b/>
        </w:rPr>
      </w:pPr>
    </w:p>
    <w:p w14:paraId="44E43D35" w14:textId="77777777" w:rsidR="009B1C01" w:rsidRDefault="009B1C01" w:rsidP="007256C0">
      <w:pPr>
        <w:rPr>
          <w:b/>
        </w:rPr>
      </w:pPr>
    </w:p>
    <w:p w14:paraId="030CE7F5" w14:textId="77777777" w:rsidR="009B1C01" w:rsidRDefault="009B1C01" w:rsidP="007256C0">
      <w:pPr>
        <w:rPr>
          <w:b/>
        </w:rPr>
      </w:pPr>
    </w:p>
    <w:tbl>
      <w:tblPr>
        <w:tblW w:w="504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7256C0" w:rsidRPr="00A60A1C" w14:paraId="03AB0360" w14:textId="77777777" w:rsidTr="00A60A1C">
        <w:tc>
          <w:tcPr>
            <w:tcW w:w="5040" w:type="dxa"/>
            <w:tcMar>
              <w:left w:w="0" w:type="dxa"/>
              <w:right w:w="0" w:type="dxa"/>
            </w:tcMar>
            <w:vAlign w:val="bottom"/>
          </w:tcPr>
          <w:p w14:paraId="599D53F7" w14:textId="5332619B" w:rsidR="007256C0" w:rsidRPr="00A60A1C" w:rsidRDefault="00005203" w:rsidP="00A60A1C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b/>
                <w:szCs w:val="21"/>
                <w:lang w:eastAsia="en-US"/>
              </w:rPr>
            </w:pPr>
            <w:r w:rsidRPr="00A60A1C">
              <w:rPr>
                <w:szCs w:val="21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7256C0" w:rsidRPr="00A60A1C">
              <w:rPr>
                <w:szCs w:val="21"/>
              </w:rPr>
              <w:instrText xml:space="preserve"> FORMTEXT </w:instrText>
            </w:r>
            <w:r w:rsidRPr="00A60A1C">
              <w:rPr>
                <w:szCs w:val="21"/>
              </w:rPr>
            </w:r>
            <w:r w:rsidRPr="00A60A1C">
              <w:rPr>
                <w:szCs w:val="21"/>
              </w:rPr>
              <w:fldChar w:fldCharType="separate"/>
            </w:r>
            <w:r w:rsidR="007256C0" w:rsidRPr="00A60A1C">
              <w:rPr>
                <w:noProof/>
                <w:szCs w:val="21"/>
              </w:rPr>
              <w:t> </w:t>
            </w:r>
            <w:r w:rsidR="007256C0" w:rsidRPr="00A60A1C">
              <w:rPr>
                <w:noProof/>
                <w:szCs w:val="21"/>
              </w:rPr>
              <w:t> </w:t>
            </w:r>
            <w:r w:rsidR="007256C0" w:rsidRPr="00A60A1C">
              <w:rPr>
                <w:noProof/>
                <w:szCs w:val="21"/>
              </w:rPr>
              <w:t> </w:t>
            </w:r>
            <w:r w:rsidR="007256C0" w:rsidRPr="00A60A1C">
              <w:rPr>
                <w:noProof/>
                <w:szCs w:val="21"/>
              </w:rPr>
              <w:t> </w:t>
            </w:r>
            <w:r w:rsidR="007256C0" w:rsidRPr="00A60A1C">
              <w:rPr>
                <w:noProof/>
                <w:szCs w:val="21"/>
              </w:rPr>
              <w:t> </w:t>
            </w:r>
            <w:r w:rsidRPr="00A60A1C">
              <w:rPr>
                <w:szCs w:val="21"/>
              </w:rPr>
              <w:fldChar w:fldCharType="end"/>
            </w:r>
            <w:r w:rsidR="007256C0" w:rsidRPr="00A60A1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47786423"/>
                <w:placeholder>
                  <w:docPart w:val="CF7F00C8BDA649E888E88AA59212AF64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67792" w:rsidRPr="00A60A1C">
                  <w:rPr>
                    <w:rStyle w:val="Platzhaltertext"/>
                    <w:rFonts w:eastAsiaTheme="minorEastAsia"/>
                    <w:szCs w:val="21"/>
                  </w:rPr>
                  <w:t>Datum</w:t>
                </w:r>
              </w:sdtContent>
            </w:sdt>
          </w:p>
        </w:tc>
      </w:tr>
      <w:tr w:rsidR="007256C0" w:rsidRPr="00A60A1C" w14:paraId="58024F41" w14:textId="77777777" w:rsidTr="00EE2409">
        <w:tc>
          <w:tcPr>
            <w:tcW w:w="5040" w:type="dxa"/>
            <w:tcMar>
              <w:left w:w="0" w:type="dxa"/>
              <w:right w:w="0" w:type="dxa"/>
            </w:tcMar>
          </w:tcPr>
          <w:p w14:paraId="52AD28C8" w14:textId="77777777" w:rsidR="007256C0" w:rsidRPr="00EE2409" w:rsidRDefault="007256C0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EE2409">
              <w:rPr>
                <w:rFonts w:eastAsia="Calibri"/>
                <w:szCs w:val="21"/>
                <w:lang w:eastAsia="en-US"/>
              </w:rPr>
              <w:t>Ort / Datum</w:t>
            </w:r>
          </w:p>
        </w:tc>
      </w:tr>
    </w:tbl>
    <w:p w14:paraId="6BA75F35" w14:textId="77777777" w:rsidR="007256C0" w:rsidRPr="00EE2409" w:rsidRDefault="007256C0" w:rsidP="00EE2409">
      <w:pPr>
        <w:keepNext/>
        <w:keepLines/>
        <w:rPr>
          <w:b/>
          <w:szCs w:val="21"/>
        </w:rPr>
      </w:pPr>
    </w:p>
    <w:p w14:paraId="00E239BF" w14:textId="77777777" w:rsidR="007256C0" w:rsidRPr="00EE2409" w:rsidRDefault="007256C0" w:rsidP="00EE2409">
      <w:pPr>
        <w:keepNext/>
        <w:keepLines/>
        <w:rPr>
          <w:b/>
          <w:szCs w:val="21"/>
        </w:rPr>
      </w:pPr>
    </w:p>
    <w:p w14:paraId="01CDF7E8" w14:textId="77777777" w:rsidR="007256C0" w:rsidRPr="00EE2409" w:rsidRDefault="007256C0" w:rsidP="00EE2409">
      <w:pPr>
        <w:keepNext/>
        <w:keepLines/>
        <w:rPr>
          <w:b/>
          <w:szCs w:val="21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7256C0" w:rsidRPr="00E16DA2" w14:paraId="4AB3D32E" w14:textId="77777777" w:rsidTr="00EE2409">
        <w:tc>
          <w:tcPr>
            <w:tcW w:w="504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AC3681" w14:textId="77777777" w:rsidR="007256C0" w:rsidRPr="00EE2409" w:rsidRDefault="007256C0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b/>
                <w:szCs w:val="21"/>
                <w:lang w:eastAsia="en-US"/>
              </w:rPr>
            </w:pPr>
          </w:p>
        </w:tc>
      </w:tr>
      <w:tr w:rsidR="007256C0" w:rsidRPr="00E16DA2" w14:paraId="38C6E962" w14:textId="77777777" w:rsidTr="00EE2409">
        <w:tc>
          <w:tcPr>
            <w:tcW w:w="504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6FB974E8" w14:textId="6831E468" w:rsidR="007256C0" w:rsidRPr="00EE2409" w:rsidRDefault="007256C0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EE2409">
              <w:rPr>
                <w:rFonts w:eastAsia="Calibri"/>
                <w:szCs w:val="21"/>
                <w:lang w:eastAsia="en-US"/>
              </w:rPr>
              <w:t xml:space="preserve">Unterschrift </w:t>
            </w:r>
            <w:r w:rsidR="009E7360" w:rsidRPr="00EE2409">
              <w:rPr>
                <w:rFonts w:eastAsia="Calibri"/>
                <w:szCs w:val="21"/>
                <w:lang w:eastAsia="en-US"/>
              </w:rPr>
              <w:t>Vertret</w:t>
            </w:r>
            <w:r w:rsidR="00DA4E75">
              <w:rPr>
                <w:rFonts w:eastAsia="Calibri"/>
                <w:szCs w:val="21"/>
                <w:lang w:eastAsia="en-US"/>
              </w:rPr>
              <w:t>ung</w:t>
            </w:r>
            <w:r w:rsidR="009E7360" w:rsidRPr="00EE2409">
              <w:rPr>
                <w:rFonts w:eastAsia="Calibri"/>
                <w:szCs w:val="21"/>
                <w:lang w:eastAsia="en-US"/>
              </w:rPr>
              <w:t xml:space="preserve"> </w:t>
            </w:r>
            <w:r w:rsidRPr="00EE2409">
              <w:rPr>
                <w:rFonts w:eastAsia="Calibri"/>
                <w:szCs w:val="21"/>
                <w:lang w:eastAsia="en-US"/>
              </w:rPr>
              <w:t>der Trägerschaft</w:t>
            </w:r>
          </w:p>
        </w:tc>
      </w:tr>
    </w:tbl>
    <w:p w14:paraId="41F42D3E" w14:textId="7051159C" w:rsidR="007256C0" w:rsidRDefault="007256C0" w:rsidP="0072066C">
      <w:pPr>
        <w:keepNext/>
        <w:keepLines/>
        <w:rPr>
          <w:b/>
          <w:szCs w:val="21"/>
        </w:rPr>
      </w:pPr>
    </w:p>
    <w:p w14:paraId="71B6E759" w14:textId="77777777" w:rsidR="0072066C" w:rsidRPr="00EE2409" w:rsidRDefault="0072066C" w:rsidP="00EE2409">
      <w:pPr>
        <w:keepNext/>
        <w:keepLines/>
        <w:rPr>
          <w:b/>
          <w:szCs w:val="21"/>
        </w:rPr>
      </w:pPr>
    </w:p>
    <w:p w14:paraId="5BBED258" w14:textId="77777777" w:rsidR="007256C0" w:rsidRPr="00EE2409" w:rsidRDefault="007256C0" w:rsidP="00EE2409">
      <w:pPr>
        <w:keepNext/>
        <w:keepLines/>
        <w:rPr>
          <w:b/>
          <w:szCs w:val="21"/>
        </w:rPr>
      </w:pPr>
    </w:p>
    <w:tbl>
      <w:tblPr>
        <w:tblW w:w="504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EA1CD1" w:rsidRPr="00E16DA2" w14:paraId="2C873C3F" w14:textId="77777777" w:rsidTr="00EE2409">
        <w:tc>
          <w:tcPr>
            <w:tcW w:w="5040" w:type="dxa"/>
            <w:tcMar>
              <w:left w:w="0" w:type="dxa"/>
              <w:right w:w="0" w:type="dxa"/>
            </w:tcMar>
            <w:vAlign w:val="bottom"/>
          </w:tcPr>
          <w:p w14:paraId="3DB6E54B" w14:textId="77777777" w:rsidR="00EA1CD1" w:rsidRPr="00EE2409" w:rsidRDefault="00EA1CD1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b/>
                <w:szCs w:val="21"/>
                <w:lang w:eastAsia="en-US"/>
              </w:rPr>
            </w:pPr>
          </w:p>
        </w:tc>
      </w:tr>
      <w:tr w:rsidR="00EA1CD1" w:rsidRPr="00E16DA2" w14:paraId="5339096C" w14:textId="77777777" w:rsidTr="00EE2409">
        <w:tc>
          <w:tcPr>
            <w:tcW w:w="5040" w:type="dxa"/>
            <w:tcMar>
              <w:left w:w="0" w:type="dxa"/>
              <w:right w:w="0" w:type="dxa"/>
            </w:tcMar>
          </w:tcPr>
          <w:p w14:paraId="5B1F1A19" w14:textId="702C5C50" w:rsidR="00EA1CD1" w:rsidRPr="00EE2409" w:rsidRDefault="00EA1CD1" w:rsidP="00EE2409">
            <w:pPr>
              <w:keepNext/>
              <w:keepLines/>
              <w:tabs>
                <w:tab w:val="left" w:pos="7360"/>
                <w:tab w:val="left" w:pos="8584"/>
              </w:tabs>
              <w:rPr>
                <w:rFonts w:eastAsia="Calibri"/>
                <w:szCs w:val="21"/>
                <w:lang w:eastAsia="en-US"/>
              </w:rPr>
            </w:pPr>
            <w:r w:rsidRPr="00EE2409">
              <w:rPr>
                <w:rFonts w:eastAsia="Calibri"/>
                <w:szCs w:val="21"/>
                <w:lang w:eastAsia="en-US"/>
              </w:rPr>
              <w:t>Unterschrift Vertret</w:t>
            </w:r>
            <w:r w:rsidR="00DA4E75">
              <w:rPr>
                <w:rFonts w:eastAsia="Calibri"/>
                <w:szCs w:val="21"/>
                <w:lang w:eastAsia="en-US"/>
              </w:rPr>
              <w:t>ung</w:t>
            </w:r>
            <w:r w:rsidRPr="00EE2409">
              <w:rPr>
                <w:rFonts w:eastAsia="Calibri"/>
                <w:szCs w:val="21"/>
                <w:lang w:eastAsia="en-US"/>
              </w:rPr>
              <w:t xml:space="preserve"> der Trägerschaft</w:t>
            </w:r>
          </w:p>
        </w:tc>
      </w:tr>
    </w:tbl>
    <w:p w14:paraId="1AD5A874" w14:textId="77777777" w:rsidR="007256C0" w:rsidRDefault="007256C0" w:rsidP="00197107">
      <w:pPr>
        <w:rPr>
          <w:rFonts w:cs="Arial"/>
          <w:szCs w:val="22"/>
        </w:rPr>
      </w:pPr>
    </w:p>
    <w:sectPr w:rsidR="007256C0" w:rsidSect="003E0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3EE7E" w14:textId="77777777" w:rsidR="003863A3" w:rsidRDefault="003863A3" w:rsidP="00F950AA">
      <w:pPr>
        <w:spacing w:line="240" w:lineRule="auto"/>
      </w:pPr>
      <w:r>
        <w:separator/>
      </w:r>
    </w:p>
  </w:endnote>
  <w:endnote w:type="continuationSeparator" w:id="0">
    <w:p w14:paraId="63618B27" w14:textId="77777777" w:rsidR="003863A3" w:rsidRDefault="003863A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1EE6F" w14:textId="42E05B41" w:rsidR="00BB27F8" w:rsidRDefault="007350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A6E4B" wp14:editId="358619D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7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03679" w14:textId="3825B0B1" w:rsidR="007350C2" w:rsidRDefault="007350C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5C485F">
                            <w:fldChar w:fldCharType="begin"/>
                          </w:r>
                          <w:r w:rsidR="005C485F">
                            <w:instrText xml:space="preserve"> NUMPAGES  \* Arabic </w:instrText>
                          </w:r>
                          <w:r w:rsidR="005C485F">
                            <w:fldChar w:fldCharType="separate"/>
                          </w:r>
                          <w:r w:rsidR="005C485F">
                            <w:rPr>
                              <w:noProof/>
                            </w:rPr>
                            <w:instrText>2</w:instrText>
                          </w:r>
                          <w:r w:rsidR="005C485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C485F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5C485F">
                            <w:fldChar w:fldCharType="begin"/>
                          </w:r>
                          <w:r w:rsidR="005C485F">
                            <w:instrText xml:space="preserve"> NUMPAGES  \* Arabic \* MERGEFORMAT </w:instrText>
                          </w:r>
                          <w:r w:rsidR="005C485F">
                            <w:fldChar w:fldCharType="separate"/>
                          </w:r>
                          <w:r w:rsidR="005C485F">
                            <w:rPr>
                              <w:noProof/>
                            </w:rPr>
                            <w:instrText>2</w:instrText>
                          </w:r>
                          <w:r w:rsidR="005C485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3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3</w:instrText>
                          </w:r>
                          <w:r w:rsidDel="007350C2">
                            <w:rPr>
                              <w:noProof/>
                            </w:rPr>
                            <w:instrText>38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RPr="008E2142">
                            <w:rPr>
                              <w:noProof/>
                            </w:rPr>
                            <w:instrText>/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Del="00B14C6D">
                            <w:rPr>
                              <w:noProof/>
                            </w:rPr>
                            <w:instrText>3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RPr="008E2142">
                            <w:rPr>
                              <w:noProof/>
                            </w:rPr>
                            <w:instrText>/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Del="003E302F">
                            <w:rPr>
                              <w:noProof/>
                            </w:rPr>
                            <w:instrText>44</w:instrText>
                          </w:r>
                          <w:r w:rsidRPr="008E2142">
                            <w:fldChar w:fldCharType="separate"/>
                          </w:r>
                          <w:r w:rsidR="005C485F">
                            <w:rPr>
                              <w:noProof/>
                            </w:rPr>
                            <w:t>2</w:t>
                          </w:r>
                          <w:r w:rsidR="005C485F" w:rsidRPr="008E2142">
                            <w:rPr>
                              <w:noProof/>
                            </w:rPr>
                            <w:t>/</w:t>
                          </w:r>
                          <w:r w:rsidR="005C485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6E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nguAIAANI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W&#10;eeng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79E03679" w14:textId="3825B0B1" w:rsidR="007350C2" w:rsidRDefault="007350C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5C485F">
                      <w:fldChar w:fldCharType="begin"/>
                    </w:r>
                    <w:r w:rsidR="005C485F">
                      <w:instrText xml:space="preserve"> NUMPAGES  \* Arabic </w:instrText>
                    </w:r>
                    <w:r w:rsidR="005C485F">
                      <w:fldChar w:fldCharType="separate"/>
                    </w:r>
                    <w:r w:rsidR="005C485F">
                      <w:rPr>
                        <w:noProof/>
                      </w:rPr>
                      <w:instrText>2</w:instrText>
                    </w:r>
                    <w:r w:rsidR="005C485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C485F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5C485F">
                      <w:fldChar w:fldCharType="begin"/>
                    </w:r>
                    <w:r w:rsidR="005C485F">
                      <w:instrText xml:space="preserve"> NUMPAGES  \* Arabic \* MERGEFORMAT </w:instrText>
                    </w:r>
                    <w:r w:rsidR="005C485F">
                      <w:fldChar w:fldCharType="separate"/>
                    </w:r>
                    <w:r w:rsidR="005C485F">
                      <w:rPr>
                        <w:noProof/>
                      </w:rPr>
                      <w:instrText>2</w:instrText>
                    </w:r>
                    <w:r w:rsidR="005C485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3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3</w:instrText>
                    </w:r>
                    <w:r w:rsidDel="007350C2">
                      <w:rPr>
                        <w:noProof/>
                      </w:rPr>
                      <w:instrText>38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RPr="008E2142">
                      <w:rPr>
                        <w:noProof/>
                      </w:rPr>
                      <w:instrText>/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Del="00B14C6D">
                      <w:rPr>
                        <w:noProof/>
                      </w:rPr>
                      <w:instrText>3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RPr="008E2142">
                      <w:rPr>
                        <w:noProof/>
                      </w:rPr>
                      <w:instrText>/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Del="003E302F">
                      <w:rPr>
                        <w:noProof/>
                      </w:rPr>
                      <w:instrText>44</w:instrText>
                    </w:r>
                    <w:r w:rsidRPr="008E2142">
                      <w:fldChar w:fldCharType="separate"/>
                    </w:r>
                    <w:r w:rsidR="005C485F">
                      <w:rPr>
                        <w:noProof/>
                      </w:rPr>
                      <w:t>2</w:t>
                    </w:r>
                    <w:r w:rsidR="005C485F" w:rsidRPr="008E2142">
                      <w:rPr>
                        <w:noProof/>
                      </w:rPr>
                      <w:t>/</w:t>
                    </w:r>
                    <w:r w:rsidR="005C485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34A0" w14:textId="7FC5AA3C" w:rsidR="00BB27F8" w:rsidRDefault="00BB27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95AB2F" wp14:editId="2AD4E54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6440A" w14:textId="16A16790" w:rsidR="00BB27F8" w:rsidRDefault="00BB27F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5C485F">
                            <w:fldChar w:fldCharType="begin"/>
                          </w:r>
                          <w:r w:rsidR="005C485F">
                            <w:instrText xml:space="preserve"> NUMPAGES  \* Arabic </w:instrText>
                          </w:r>
                          <w:r w:rsidR="005C485F">
                            <w:fldChar w:fldCharType="separate"/>
                          </w:r>
                          <w:r w:rsidR="005C485F">
                            <w:rPr>
                              <w:noProof/>
                            </w:rPr>
                            <w:instrText>1</w:instrText>
                          </w:r>
                          <w:r w:rsidR="005C485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272D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5C485F">
                            <w:fldChar w:fldCharType="begin"/>
                          </w:r>
                          <w:r w:rsidR="005C485F">
                            <w:instrText xml:space="preserve"> NUMPAGES  \* Arabic \* MERGEFORMAT </w:instrText>
                          </w:r>
                          <w:r w:rsidR="005C485F">
                            <w:fldChar w:fldCharType="separate"/>
                          </w:r>
                          <w:r w:rsidR="004272D5">
                            <w:rPr>
                              <w:noProof/>
                            </w:rPr>
                            <w:instrText>4</w:instrText>
                          </w:r>
                          <w:r w:rsidR="005C485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7350C2">
                            <w:rPr>
                              <w:noProof/>
                            </w:rPr>
                            <w:instrText>1</w:instrText>
                          </w:r>
                          <w:r w:rsidR="007350C2" w:rsidRPr="008E2142">
                            <w:rPr>
                              <w:noProof/>
                            </w:rPr>
                            <w:instrText>/</w:instrText>
                          </w:r>
                          <w:r w:rsidR="007350C2">
                            <w:rPr>
                              <w:noProof/>
                            </w:rPr>
                            <w:instrText>3</w:instrText>
                          </w:r>
                          <w:r w:rsidR="007350C2" w:rsidDel="007350C2">
                            <w:rPr>
                              <w:noProof/>
                            </w:rPr>
                            <w:instrText>38</w:instrText>
                          </w:r>
                          <w:r w:rsidR="002D0C56">
                            <w:rPr>
                              <w:noProof/>
                            </w:rPr>
                            <w:instrText>1</w:instrText>
                          </w:r>
                          <w:r w:rsidR="002D0C56" w:rsidRPr="008E2142">
                            <w:rPr>
                              <w:noProof/>
                            </w:rPr>
                            <w:instrText>/</w:instrText>
                          </w:r>
                          <w:r w:rsidR="002D0C56">
                            <w:rPr>
                              <w:noProof/>
                            </w:rPr>
                            <w:instrText>3</w:instrText>
                          </w:r>
                          <w:r w:rsidR="002D0C56" w:rsidDel="002D0C56">
                            <w:rPr>
                              <w:noProof/>
                            </w:rPr>
                            <w:instrText>3</w:instrText>
                          </w:r>
                          <w:r w:rsidR="000079D1">
                            <w:rPr>
                              <w:noProof/>
                            </w:rPr>
                            <w:instrText>1</w:instrText>
                          </w:r>
                          <w:r w:rsidR="000079D1" w:rsidRPr="008E2142">
                            <w:rPr>
                              <w:noProof/>
                            </w:rPr>
                            <w:instrText>/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Del="00B14C6D">
                            <w:rPr>
                              <w:noProof/>
                            </w:rPr>
                            <w:instrText>3</w:instrText>
                          </w:r>
                          <w:r w:rsidR="004618C5">
                            <w:rPr>
                              <w:noProof/>
                            </w:rPr>
                            <w:instrText>1</w:instrText>
                          </w:r>
                          <w:r w:rsidR="004618C5" w:rsidRPr="008E2142">
                            <w:rPr>
                              <w:noProof/>
                            </w:rPr>
                            <w:instrText>/</w:instrText>
                          </w:r>
                          <w:r w:rsidR="004618C5">
                            <w:rPr>
                              <w:noProof/>
                            </w:rPr>
                            <w:instrText>4</w:instrText>
                          </w:r>
                          <w:r w:rsidR="004618C5" w:rsidDel="009A3081">
                            <w:rPr>
                              <w:noProof/>
                            </w:rPr>
                            <w:instrText>44</w:instrText>
                          </w:r>
                          <w:r w:rsidR="003E302F">
                            <w:rPr>
                              <w:noProof/>
                            </w:rPr>
                            <w:instrText>1</w:instrText>
                          </w:r>
                          <w:r w:rsidR="003E302F" w:rsidRPr="008E2142">
                            <w:rPr>
                              <w:noProof/>
                            </w:rPr>
                            <w:instrText>/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Del="003E302F">
                            <w:rPr>
                              <w:noProof/>
                            </w:rPr>
                            <w:instrText>44</w:instrText>
                          </w:r>
                          <w:r w:rsidR="006F19EF">
                            <w:rPr>
                              <w:noProof/>
                            </w:rPr>
                            <w:instrText>1</w:instrText>
                          </w:r>
                          <w:r w:rsidR="006F19EF" w:rsidRPr="008E2142">
                            <w:rPr>
                              <w:noProof/>
                            </w:rPr>
                            <w:instrText>/</w:instrText>
                          </w:r>
                          <w:r w:rsidR="006F19EF">
                            <w:rPr>
                              <w:noProof/>
                            </w:rPr>
                            <w:instrText>4</w:instrText>
                          </w:r>
                          <w:r w:rsidR="006F19EF" w:rsidDel="006F19EF">
                            <w:rPr>
                              <w:noProof/>
                            </w:rPr>
                            <w:instrText>4</w:instrText>
                          </w:r>
                          <w:r w:rsidR="002B3B9E">
                            <w:rPr>
                              <w:noProof/>
                            </w:rPr>
                            <w:instrText>1</w:instrText>
                          </w:r>
                          <w:r w:rsidR="002B3B9E" w:rsidRPr="008E2142">
                            <w:rPr>
                              <w:noProof/>
                            </w:rPr>
                            <w:instrText>/</w:instrText>
                          </w:r>
                          <w:r w:rsidR="002B3B9E">
                            <w:rPr>
                              <w:noProof/>
                            </w:rPr>
                            <w:instrText>4</w:instrText>
                          </w:r>
                          <w:r w:rsidR="002B3B9E" w:rsidDel="00B07EB9">
                            <w:rPr>
                              <w:noProof/>
                            </w:rPr>
                            <w:instrText>4</w:instrText>
                          </w:r>
                          <w:r w:rsidR="005A0A6D">
                            <w:rPr>
                              <w:noProof/>
                            </w:rPr>
                            <w:instrText>1</w:instrText>
                          </w:r>
                          <w:r w:rsidR="005A0A6D" w:rsidRPr="008E2142">
                            <w:rPr>
                              <w:noProof/>
                            </w:rPr>
                            <w:instrText>/</w:instrText>
                          </w:r>
                          <w:r w:rsidR="005A0A6D">
                            <w:rPr>
                              <w:noProof/>
                            </w:rPr>
                            <w:instrText>3</w:instrText>
                          </w:r>
                          <w:r w:rsidR="005A0A6D" w:rsidDel="002E50AC">
                            <w:rPr>
                              <w:noProof/>
                            </w:rPr>
                            <w:instrText>44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5A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476440A" w14:textId="16A16790" w:rsidR="00BB27F8" w:rsidRDefault="00BB27F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5C485F">
                      <w:fldChar w:fldCharType="begin"/>
                    </w:r>
                    <w:r w:rsidR="005C485F">
                      <w:instrText xml:space="preserve"> NUMPAGES  \* Arabic </w:instrText>
                    </w:r>
                    <w:r w:rsidR="005C485F">
                      <w:fldChar w:fldCharType="separate"/>
                    </w:r>
                    <w:r w:rsidR="005C485F">
                      <w:rPr>
                        <w:noProof/>
                      </w:rPr>
                      <w:instrText>1</w:instrText>
                    </w:r>
                    <w:r w:rsidR="005C485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272D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5C485F">
                      <w:fldChar w:fldCharType="begin"/>
                    </w:r>
                    <w:r w:rsidR="005C485F">
                      <w:instrText xml:space="preserve"> NUMPAGES  \* Arabic \* MERGEFORMAT </w:instrText>
                    </w:r>
                    <w:r w:rsidR="005C485F">
                      <w:fldChar w:fldCharType="separate"/>
                    </w:r>
                    <w:r w:rsidR="004272D5">
                      <w:rPr>
                        <w:noProof/>
                      </w:rPr>
                      <w:instrText>4</w:instrText>
                    </w:r>
                    <w:r w:rsidR="005C485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7350C2">
                      <w:rPr>
                        <w:noProof/>
                      </w:rPr>
                      <w:instrText>1</w:instrText>
                    </w:r>
                    <w:r w:rsidR="007350C2" w:rsidRPr="008E2142">
                      <w:rPr>
                        <w:noProof/>
                      </w:rPr>
                      <w:instrText>/</w:instrText>
                    </w:r>
                    <w:r w:rsidR="007350C2">
                      <w:rPr>
                        <w:noProof/>
                      </w:rPr>
                      <w:instrText>3</w:instrText>
                    </w:r>
                    <w:r w:rsidR="007350C2" w:rsidDel="007350C2">
                      <w:rPr>
                        <w:noProof/>
                      </w:rPr>
                      <w:instrText>38</w:instrText>
                    </w:r>
                    <w:r w:rsidR="002D0C56">
                      <w:rPr>
                        <w:noProof/>
                      </w:rPr>
                      <w:instrText>1</w:instrText>
                    </w:r>
                    <w:r w:rsidR="002D0C56" w:rsidRPr="008E2142">
                      <w:rPr>
                        <w:noProof/>
                      </w:rPr>
                      <w:instrText>/</w:instrText>
                    </w:r>
                    <w:r w:rsidR="002D0C56">
                      <w:rPr>
                        <w:noProof/>
                      </w:rPr>
                      <w:instrText>3</w:instrText>
                    </w:r>
                    <w:r w:rsidR="002D0C56" w:rsidDel="002D0C56">
                      <w:rPr>
                        <w:noProof/>
                      </w:rPr>
                      <w:instrText>3</w:instrText>
                    </w:r>
                    <w:r w:rsidR="000079D1">
                      <w:rPr>
                        <w:noProof/>
                      </w:rPr>
                      <w:instrText>1</w:instrText>
                    </w:r>
                    <w:r w:rsidR="000079D1" w:rsidRPr="008E2142">
                      <w:rPr>
                        <w:noProof/>
                      </w:rPr>
                      <w:instrText>/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Del="00B14C6D">
                      <w:rPr>
                        <w:noProof/>
                      </w:rPr>
                      <w:instrText>3</w:instrText>
                    </w:r>
                    <w:r w:rsidR="004618C5">
                      <w:rPr>
                        <w:noProof/>
                      </w:rPr>
                      <w:instrText>1</w:instrText>
                    </w:r>
                    <w:r w:rsidR="004618C5" w:rsidRPr="008E2142">
                      <w:rPr>
                        <w:noProof/>
                      </w:rPr>
                      <w:instrText>/</w:instrText>
                    </w:r>
                    <w:r w:rsidR="004618C5">
                      <w:rPr>
                        <w:noProof/>
                      </w:rPr>
                      <w:instrText>4</w:instrText>
                    </w:r>
                    <w:r w:rsidR="004618C5" w:rsidDel="009A3081">
                      <w:rPr>
                        <w:noProof/>
                      </w:rPr>
                      <w:instrText>44</w:instrText>
                    </w:r>
                    <w:r w:rsidR="003E302F">
                      <w:rPr>
                        <w:noProof/>
                      </w:rPr>
                      <w:instrText>1</w:instrText>
                    </w:r>
                    <w:r w:rsidR="003E302F" w:rsidRPr="008E2142">
                      <w:rPr>
                        <w:noProof/>
                      </w:rPr>
                      <w:instrText>/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Del="003E302F">
                      <w:rPr>
                        <w:noProof/>
                      </w:rPr>
                      <w:instrText>44</w:instrText>
                    </w:r>
                    <w:r w:rsidR="006F19EF">
                      <w:rPr>
                        <w:noProof/>
                      </w:rPr>
                      <w:instrText>1</w:instrText>
                    </w:r>
                    <w:r w:rsidR="006F19EF" w:rsidRPr="008E2142">
                      <w:rPr>
                        <w:noProof/>
                      </w:rPr>
                      <w:instrText>/</w:instrText>
                    </w:r>
                    <w:r w:rsidR="006F19EF">
                      <w:rPr>
                        <w:noProof/>
                      </w:rPr>
                      <w:instrText>4</w:instrText>
                    </w:r>
                    <w:r w:rsidR="006F19EF" w:rsidDel="006F19EF">
                      <w:rPr>
                        <w:noProof/>
                      </w:rPr>
                      <w:instrText>4</w:instrText>
                    </w:r>
                    <w:r w:rsidR="002B3B9E">
                      <w:rPr>
                        <w:noProof/>
                      </w:rPr>
                      <w:instrText>1</w:instrText>
                    </w:r>
                    <w:r w:rsidR="002B3B9E" w:rsidRPr="008E2142">
                      <w:rPr>
                        <w:noProof/>
                      </w:rPr>
                      <w:instrText>/</w:instrText>
                    </w:r>
                    <w:r w:rsidR="002B3B9E">
                      <w:rPr>
                        <w:noProof/>
                      </w:rPr>
                      <w:instrText>4</w:instrText>
                    </w:r>
                    <w:r w:rsidR="002B3B9E" w:rsidDel="00B07EB9">
                      <w:rPr>
                        <w:noProof/>
                      </w:rPr>
                      <w:instrText>4</w:instrText>
                    </w:r>
                    <w:r w:rsidR="005A0A6D">
                      <w:rPr>
                        <w:noProof/>
                      </w:rPr>
                      <w:instrText>1</w:instrText>
                    </w:r>
                    <w:r w:rsidR="005A0A6D" w:rsidRPr="008E2142">
                      <w:rPr>
                        <w:noProof/>
                      </w:rPr>
                      <w:instrText>/</w:instrText>
                    </w:r>
                    <w:r w:rsidR="005A0A6D">
                      <w:rPr>
                        <w:noProof/>
                      </w:rPr>
                      <w:instrText>3</w:instrText>
                    </w:r>
                    <w:r w:rsidR="005A0A6D" w:rsidDel="002E50AC">
                      <w:rPr>
                        <w:noProof/>
                      </w:rPr>
                      <w:instrText>44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8909" w14:textId="77777777" w:rsidR="003863A3" w:rsidRDefault="003863A3" w:rsidP="00F950AA">
      <w:pPr>
        <w:spacing w:line="240" w:lineRule="auto"/>
      </w:pPr>
      <w:r>
        <w:separator/>
      </w:r>
    </w:p>
  </w:footnote>
  <w:footnote w:type="continuationSeparator" w:id="0">
    <w:p w14:paraId="5111B53F" w14:textId="77777777" w:rsidR="003863A3" w:rsidRDefault="003863A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BD8B" w14:textId="77777777" w:rsidR="00BB27F8" w:rsidRDefault="00BB27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1B2DDF" wp14:editId="64BB7CB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ED799" w14:textId="77777777" w:rsidR="00BB27F8" w:rsidRDefault="00BB27F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B7D02" wp14:editId="4EF7AA77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2D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3CED799" w14:textId="77777777" w:rsidR="00BB27F8" w:rsidRDefault="00BB27F8" w:rsidP="005736FE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54FB7D02" wp14:editId="4EF7AA77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306C" w14:textId="77777777" w:rsidR="00BB27F8" w:rsidRDefault="00BB27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215273D" wp14:editId="008F0A9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FA7DC" w14:textId="77777777" w:rsidR="00BB27F8" w:rsidRDefault="00BB27F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5370EC" wp14:editId="321FD179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52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50FA7DC" w14:textId="77777777" w:rsidR="00BB27F8" w:rsidRDefault="00BB27F8" w:rsidP="00002231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0E5370EC" wp14:editId="321FD179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6A91AAD3" w14:textId="77777777" w:rsidR="00BB27F8" w:rsidRDefault="00BB27F8">
    <w:pPr>
      <w:pStyle w:val="Kopfzeile"/>
    </w:pPr>
    <w:bookmarkStart w:id="5" w:name="Tab1Name"/>
    <w:r>
      <w:t>Departement des Innern</w:t>
    </w:r>
    <w:bookmarkEnd w:id="5"/>
  </w:p>
  <w:p w14:paraId="715349C6" w14:textId="77777777" w:rsidR="00BB27F8" w:rsidRDefault="00BB27F8">
    <w:pPr>
      <w:pStyle w:val="Kopfzeile"/>
    </w:pPr>
  </w:p>
  <w:p w14:paraId="23422B11" w14:textId="77777777" w:rsidR="00BB27F8" w:rsidRPr="00F33D45" w:rsidRDefault="00BB27F8">
    <w:pPr>
      <w:pStyle w:val="Kopfzeile"/>
      <w:rPr>
        <w:b/>
      </w:rPr>
    </w:pPr>
    <w:bookmarkStart w:id="6" w:name="Tab2Name"/>
    <w:r>
      <w:rPr>
        <w:b/>
      </w:rPr>
      <w:t>Amt für Soziales</w:t>
    </w:r>
    <w:bookmarkEnd w:id="6"/>
  </w:p>
  <w:p w14:paraId="3C7AE1A6" w14:textId="77777777" w:rsidR="00BB27F8" w:rsidRPr="00225FA4" w:rsidRDefault="00BB27F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77CA0C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0B1A3B"/>
    <w:multiLevelType w:val="hybridMultilevel"/>
    <w:tmpl w:val="1864376C"/>
    <w:lvl w:ilvl="0" w:tplc="EF7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993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6724686C">
      <w:start w:val="1"/>
      <w:numFmt w:val="decimal"/>
      <w:lvlText w:val="%1."/>
      <w:lvlJc w:val="left"/>
      <w:pPr>
        <w:ind w:left="360" w:hanging="360"/>
      </w:pPr>
    </w:lvl>
    <w:lvl w:ilvl="1" w:tplc="8126EF30" w:tentative="1">
      <w:start w:val="1"/>
      <w:numFmt w:val="lowerLetter"/>
      <w:lvlText w:val="%2."/>
      <w:lvlJc w:val="left"/>
      <w:pPr>
        <w:ind w:left="1080" w:hanging="360"/>
      </w:pPr>
    </w:lvl>
    <w:lvl w:ilvl="2" w:tplc="8BC696A2" w:tentative="1">
      <w:start w:val="1"/>
      <w:numFmt w:val="lowerRoman"/>
      <w:lvlText w:val="%3."/>
      <w:lvlJc w:val="right"/>
      <w:pPr>
        <w:ind w:left="1800" w:hanging="180"/>
      </w:pPr>
    </w:lvl>
    <w:lvl w:ilvl="3" w:tplc="51E42290" w:tentative="1">
      <w:start w:val="1"/>
      <w:numFmt w:val="decimal"/>
      <w:lvlText w:val="%4."/>
      <w:lvlJc w:val="left"/>
      <w:pPr>
        <w:ind w:left="2520" w:hanging="360"/>
      </w:pPr>
    </w:lvl>
    <w:lvl w:ilvl="4" w:tplc="6DEA06A2" w:tentative="1">
      <w:start w:val="1"/>
      <w:numFmt w:val="lowerLetter"/>
      <w:lvlText w:val="%5."/>
      <w:lvlJc w:val="left"/>
      <w:pPr>
        <w:ind w:left="3240" w:hanging="360"/>
      </w:pPr>
    </w:lvl>
    <w:lvl w:ilvl="5" w:tplc="CE08872E" w:tentative="1">
      <w:start w:val="1"/>
      <w:numFmt w:val="lowerRoman"/>
      <w:lvlText w:val="%6."/>
      <w:lvlJc w:val="right"/>
      <w:pPr>
        <w:ind w:left="3960" w:hanging="180"/>
      </w:pPr>
    </w:lvl>
    <w:lvl w:ilvl="6" w:tplc="6A7EF316" w:tentative="1">
      <w:start w:val="1"/>
      <w:numFmt w:val="decimal"/>
      <w:lvlText w:val="%7."/>
      <w:lvlJc w:val="left"/>
      <w:pPr>
        <w:ind w:left="4680" w:hanging="360"/>
      </w:pPr>
    </w:lvl>
    <w:lvl w:ilvl="7" w:tplc="330CC038" w:tentative="1">
      <w:start w:val="1"/>
      <w:numFmt w:val="lowerLetter"/>
      <w:lvlText w:val="%8."/>
      <w:lvlJc w:val="left"/>
      <w:pPr>
        <w:ind w:left="5400" w:hanging="360"/>
      </w:pPr>
    </w:lvl>
    <w:lvl w:ilvl="8" w:tplc="B52E41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80F254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0B25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4B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C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A1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9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04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4E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0807000F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19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4A53339"/>
    <w:multiLevelType w:val="hybridMultilevel"/>
    <w:tmpl w:val="5226D19E"/>
    <w:lvl w:ilvl="0" w:tplc="95C4ED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320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6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8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D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24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0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4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E4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5A46B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5A79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7A0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69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D824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00E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AEF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0DF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7A81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ocumentProtection w:edit="forms" w:enforcement="1"/>
  <w:defaultTabStop w:val="68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53"/>
    <w:rsid w:val="00002231"/>
    <w:rsid w:val="00005105"/>
    <w:rsid w:val="00005203"/>
    <w:rsid w:val="000079D1"/>
    <w:rsid w:val="00017D03"/>
    <w:rsid w:val="0002088E"/>
    <w:rsid w:val="00020F17"/>
    <w:rsid w:val="000232E5"/>
    <w:rsid w:val="00042B95"/>
    <w:rsid w:val="00043B4C"/>
    <w:rsid w:val="00052D7A"/>
    <w:rsid w:val="000538E6"/>
    <w:rsid w:val="0006563C"/>
    <w:rsid w:val="00080AC1"/>
    <w:rsid w:val="00094AB5"/>
    <w:rsid w:val="000A2638"/>
    <w:rsid w:val="000A2DD0"/>
    <w:rsid w:val="000A335B"/>
    <w:rsid w:val="000C1E43"/>
    <w:rsid w:val="000D0484"/>
    <w:rsid w:val="000D7DF3"/>
    <w:rsid w:val="000E061D"/>
    <w:rsid w:val="000E0F92"/>
    <w:rsid w:val="000E361E"/>
    <w:rsid w:val="000E7EAA"/>
    <w:rsid w:val="000F2E38"/>
    <w:rsid w:val="000F3735"/>
    <w:rsid w:val="000F5038"/>
    <w:rsid w:val="001022B8"/>
    <w:rsid w:val="00112D86"/>
    <w:rsid w:val="001153DF"/>
    <w:rsid w:val="001275FC"/>
    <w:rsid w:val="00130243"/>
    <w:rsid w:val="00135C74"/>
    <w:rsid w:val="00147B8D"/>
    <w:rsid w:val="00150E09"/>
    <w:rsid w:val="00152624"/>
    <w:rsid w:val="001577CA"/>
    <w:rsid w:val="00157F5A"/>
    <w:rsid w:val="00163CA6"/>
    <w:rsid w:val="001661DC"/>
    <w:rsid w:val="00167994"/>
    <w:rsid w:val="001706DB"/>
    <w:rsid w:val="001750EC"/>
    <w:rsid w:val="00183966"/>
    <w:rsid w:val="00186230"/>
    <w:rsid w:val="00195C2F"/>
    <w:rsid w:val="00197107"/>
    <w:rsid w:val="001A076B"/>
    <w:rsid w:val="001A0E8E"/>
    <w:rsid w:val="001B1406"/>
    <w:rsid w:val="001B27A6"/>
    <w:rsid w:val="001C55D7"/>
    <w:rsid w:val="001D0464"/>
    <w:rsid w:val="001D54EA"/>
    <w:rsid w:val="001D661A"/>
    <w:rsid w:val="001F27B1"/>
    <w:rsid w:val="001F29D8"/>
    <w:rsid w:val="001F33D8"/>
    <w:rsid w:val="001F71B6"/>
    <w:rsid w:val="002029CE"/>
    <w:rsid w:val="0021171D"/>
    <w:rsid w:val="002209E6"/>
    <w:rsid w:val="00220F63"/>
    <w:rsid w:val="00224406"/>
    <w:rsid w:val="00225FA4"/>
    <w:rsid w:val="00226A9E"/>
    <w:rsid w:val="00242095"/>
    <w:rsid w:val="00242FE1"/>
    <w:rsid w:val="00244CCA"/>
    <w:rsid w:val="00252E1B"/>
    <w:rsid w:val="00257CFF"/>
    <w:rsid w:val="00260856"/>
    <w:rsid w:val="002629F2"/>
    <w:rsid w:val="002643AA"/>
    <w:rsid w:val="00264D4E"/>
    <w:rsid w:val="00266934"/>
    <w:rsid w:val="002725AA"/>
    <w:rsid w:val="00274442"/>
    <w:rsid w:val="00275031"/>
    <w:rsid w:val="00281B3C"/>
    <w:rsid w:val="002918EC"/>
    <w:rsid w:val="002A3C23"/>
    <w:rsid w:val="002A7D30"/>
    <w:rsid w:val="002B0C42"/>
    <w:rsid w:val="002B1D3D"/>
    <w:rsid w:val="002B3B9E"/>
    <w:rsid w:val="002D0C56"/>
    <w:rsid w:val="002D1D08"/>
    <w:rsid w:val="002E1138"/>
    <w:rsid w:val="002E50AC"/>
    <w:rsid w:val="002E7A58"/>
    <w:rsid w:val="002F34B3"/>
    <w:rsid w:val="002F3F63"/>
    <w:rsid w:val="002F4EA8"/>
    <w:rsid w:val="0030001D"/>
    <w:rsid w:val="00304A1D"/>
    <w:rsid w:val="00305245"/>
    <w:rsid w:val="00317ABC"/>
    <w:rsid w:val="00320003"/>
    <w:rsid w:val="003214C5"/>
    <w:rsid w:val="00321917"/>
    <w:rsid w:val="00322543"/>
    <w:rsid w:val="00335654"/>
    <w:rsid w:val="003361F9"/>
    <w:rsid w:val="00350B90"/>
    <w:rsid w:val="00362107"/>
    <w:rsid w:val="003755CC"/>
    <w:rsid w:val="00377441"/>
    <w:rsid w:val="0038106E"/>
    <w:rsid w:val="003813B6"/>
    <w:rsid w:val="003863A3"/>
    <w:rsid w:val="00387F76"/>
    <w:rsid w:val="003A6A53"/>
    <w:rsid w:val="003A7A0D"/>
    <w:rsid w:val="003B3C9C"/>
    <w:rsid w:val="003B5709"/>
    <w:rsid w:val="003C531E"/>
    <w:rsid w:val="003D25A1"/>
    <w:rsid w:val="003D61EC"/>
    <w:rsid w:val="003E0C2F"/>
    <w:rsid w:val="003E302F"/>
    <w:rsid w:val="003E39A9"/>
    <w:rsid w:val="003E4371"/>
    <w:rsid w:val="003E78A4"/>
    <w:rsid w:val="003F2A51"/>
    <w:rsid w:val="003F3F4E"/>
    <w:rsid w:val="00400242"/>
    <w:rsid w:val="0042042D"/>
    <w:rsid w:val="00420799"/>
    <w:rsid w:val="00420909"/>
    <w:rsid w:val="00426174"/>
    <w:rsid w:val="004272D5"/>
    <w:rsid w:val="004349E1"/>
    <w:rsid w:val="00434C01"/>
    <w:rsid w:val="00453B6E"/>
    <w:rsid w:val="00453E06"/>
    <w:rsid w:val="0045415B"/>
    <w:rsid w:val="00455099"/>
    <w:rsid w:val="00457FFE"/>
    <w:rsid w:val="004618C5"/>
    <w:rsid w:val="00473144"/>
    <w:rsid w:val="00475B10"/>
    <w:rsid w:val="00480776"/>
    <w:rsid w:val="0048751B"/>
    <w:rsid w:val="004911AC"/>
    <w:rsid w:val="004A6FE7"/>
    <w:rsid w:val="004B56C5"/>
    <w:rsid w:val="004C0F6E"/>
    <w:rsid w:val="004C5E16"/>
    <w:rsid w:val="004D05D8"/>
    <w:rsid w:val="004D5BD9"/>
    <w:rsid w:val="004D61FB"/>
    <w:rsid w:val="004E5441"/>
    <w:rsid w:val="004E5546"/>
    <w:rsid w:val="004F5BF2"/>
    <w:rsid w:val="004F6743"/>
    <w:rsid w:val="00527AF4"/>
    <w:rsid w:val="00535D71"/>
    <w:rsid w:val="0054613A"/>
    <w:rsid w:val="00563B52"/>
    <w:rsid w:val="005645A5"/>
    <w:rsid w:val="005736FE"/>
    <w:rsid w:val="0058513B"/>
    <w:rsid w:val="005A0A6D"/>
    <w:rsid w:val="005A5476"/>
    <w:rsid w:val="005A5920"/>
    <w:rsid w:val="005C485F"/>
    <w:rsid w:val="005C7BF5"/>
    <w:rsid w:val="005D0669"/>
    <w:rsid w:val="005D0E53"/>
    <w:rsid w:val="005D15A7"/>
    <w:rsid w:val="005D7DC1"/>
    <w:rsid w:val="005E0012"/>
    <w:rsid w:val="005E2C8B"/>
    <w:rsid w:val="005F5C85"/>
    <w:rsid w:val="00602643"/>
    <w:rsid w:val="00616B03"/>
    <w:rsid w:val="0062265E"/>
    <w:rsid w:val="00624EB3"/>
    <w:rsid w:val="0062532C"/>
    <w:rsid w:val="0062691E"/>
    <w:rsid w:val="00645D4E"/>
    <w:rsid w:val="006520EA"/>
    <w:rsid w:val="00652866"/>
    <w:rsid w:val="00657C1D"/>
    <w:rsid w:val="00661E00"/>
    <w:rsid w:val="00666545"/>
    <w:rsid w:val="0067521F"/>
    <w:rsid w:val="006818BC"/>
    <w:rsid w:val="00682BDF"/>
    <w:rsid w:val="006A5B1D"/>
    <w:rsid w:val="006B266A"/>
    <w:rsid w:val="006B3AAA"/>
    <w:rsid w:val="006B438C"/>
    <w:rsid w:val="006B6E33"/>
    <w:rsid w:val="006C50A8"/>
    <w:rsid w:val="006C6795"/>
    <w:rsid w:val="006C69D1"/>
    <w:rsid w:val="006D3511"/>
    <w:rsid w:val="006D4844"/>
    <w:rsid w:val="006D768F"/>
    <w:rsid w:val="006E7AC6"/>
    <w:rsid w:val="006F0559"/>
    <w:rsid w:val="006F19EF"/>
    <w:rsid w:val="006F28EE"/>
    <w:rsid w:val="006F5AD7"/>
    <w:rsid w:val="0070407C"/>
    <w:rsid w:val="007055B1"/>
    <w:rsid w:val="0071448E"/>
    <w:rsid w:val="00716B9A"/>
    <w:rsid w:val="0072066C"/>
    <w:rsid w:val="007221FF"/>
    <w:rsid w:val="00723576"/>
    <w:rsid w:val="007256C0"/>
    <w:rsid w:val="007267A9"/>
    <w:rsid w:val="00726B50"/>
    <w:rsid w:val="0073263E"/>
    <w:rsid w:val="007332FD"/>
    <w:rsid w:val="007350C2"/>
    <w:rsid w:val="007555D0"/>
    <w:rsid w:val="00755A60"/>
    <w:rsid w:val="00760AC6"/>
    <w:rsid w:val="00775C4B"/>
    <w:rsid w:val="00786FD9"/>
    <w:rsid w:val="007A1F6B"/>
    <w:rsid w:val="007A45ED"/>
    <w:rsid w:val="007A502E"/>
    <w:rsid w:val="007B5413"/>
    <w:rsid w:val="007B547D"/>
    <w:rsid w:val="007D26E2"/>
    <w:rsid w:val="007D7944"/>
    <w:rsid w:val="007E0AB6"/>
    <w:rsid w:val="007E7E1C"/>
    <w:rsid w:val="007F413D"/>
    <w:rsid w:val="007F4780"/>
    <w:rsid w:val="007F66F9"/>
    <w:rsid w:val="007F6A3F"/>
    <w:rsid w:val="00801A86"/>
    <w:rsid w:val="00815FF7"/>
    <w:rsid w:val="00816F8F"/>
    <w:rsid w:val="00831246"/>
    <w:rsid w:val="00831C97"/>
    <w:rsid w:val="00832214"/>
    <w:rsid w:val="0086630E"/>
    <w:rsid w:val="00867792"/>
    <w:rsid w:val="008715DA"/>
    <w:rsid w:val="00876D61"/>
    <w:rsid w:val="00877723"/>
    <w:rsid w:val="0089024B"/>
    <w:rsid w:val="00896FF1"/>
    <w:rsid w:val="008B6F8A"/>
    <w:rsid w:val="008C0EC0"/>
    <w:rsid w:val="008D0C91"/>
    <w:rsid w:val="008D1AAE"/>
    <w:rsid w:val="008E13C8"/>
    <w:rsid w:val="008E2142"/>
    <w:rsid w:val="0090502A"/>
    <w:rsid w:val="009079F9"/>
    <w:rsid w:val="00916FEC"/>
    <w:rsid w:val="0093453E"/>
    <w:rsid w:val="00934F48"/>
    <w:rsid w:val="0094470A"/>
    <w:rsid w:val="00944747"/>
    <w:rsid w:val="009470A7"/>
    <w:rsid w:val="009538EA"/>
    <w:rsid w:val="00953C3A"/>
    <w:rsid w:val="0095618A"/>
    <w:rsid w:val="00962972"/>
    <w:rsid w:val="00965FB4"/>
    <w:rsid w:val="009725F3"/>
    <w:rsid w:val="00973654"/>
    <w:rsid w:val="00996D20"/>
    <w:rsid w:val="009A3081"/>
    <w:rsid w:val="009A78DC"/>
    <w:rsid w:val="009B1C01"/>
    <w:rsid w:val="009B2BB0"/>
    <w:rsid w:val="009C5ED1"/>
    <w:rsid w:val="009D0BE3"/>
    <w:rsid w:val="009D31F8"/>
    <w:rsid w:val="009E44E7"/>
    <w:rsid w:val="009E557B"/>
    <w:rsid w:val="009E693A"/>
    <w:rsid w:val="009E7360"/>
    <w:rsid w:val="009F6714"/>
    <w:rsid w:val="009F721F"/>
    <w:rsid w:val="00A02147"/>
    <w:rsid w:val="00A02A20"/>
    <w:rsid w:val="00A124CB"/>
    <w:rsid w:val="00A15B37"/>
    <w:rsid w:val="00A24AC0"/>
    <w:rsid w:val="00A3762E"/>
    <w:rsid w:val="00A413B5"/>
    <w:rsid w:val="00A42557"/>
    <w:rsid w:val="00A449E3"/>
    <w:rsid w:val="00A501BC"/>
    <w:rsid w:val="00A506C7"/>
    <w:rsid w:val="00A60A1C"/>
    <w:rsid w:val="00A83156"/>
    <w:rsid w:val="00A84626"/>
    <w:rsid w:val="00A877FB"/>
    <w:rsid w:val="00AA11CE"/>
    <w:rsid w:val="00AA2280"/>
    <w:rsid w:val="00AA32B5"/>
    <w:rsid w:val="00AB38D6"/>
    <w:rsid w:val="00AC6F07"/>
    <w:rsid w:val="00AD4320"/>
    <w:rsid w:val="00B048D7"/>
    <w:rsid w:val="00B0693E"/>
    <w:rsid w:val="00B07EB9"/>
    <w:rsid w:val="00B1302B"/>
    <w:rsid w:val="00B14C6D"/>
    <w:rsid w:val="00B2067D"/>
    <w:rsid w:val="00B21EE6"/>
    <w:rsid w:val="00B3142B"/>
    <w:rsid w:val="00B4004A"/>
    <w:rsid w:val="00B43CF6"/>
    <w:rsid w:val="00B665AC"/>
    <w:rsid w:val="00B72875"/>
    <w:rsid w:val="00B7753E"/>
    <w:rsid w:val="00BA4D73"/>
    <w:rsid w:val="00BB27F8"/>
    <w:rsid w:val="00BB5B8B"/>
    <w:rsid w:val="00BC1BD7"/>
    <w:rsid w:val="00BC4772"/>
    <w:rsid w:val="00BD04EC"/>
    <w:rsid w:val="00BD1F5D"/>
    <w:rsid w:val="00BD6A49"/>
    <w:rsid w:val="00BE7264"/>
    <w:rsid w:val="00BF51AD"/>
    <w:rsid w:val="00BF74CC"/>
    <w:rsid w:val="00C10503"/>
    <w:rsid w:val="00C12517"/>
    <w:rsid w:val="00C20F4E"/>
    <w:rsid w:val="00C22862"/>
    <w:rsid w:val="00C23FB5"/>
    <w:rsid w:val="00C2664D"/>
    <w:rsid w:val="00C351B9"/>
    <w:rsid w:val="00C51C31"/>
    <w:rsid w:val="00C726C1"/>
    <w:rsid w:val="00C90DC1"/>
    <w:rsid w:val="00C93BB1"/>
    <w:rsid w:val="00C94632"/>
    <w:rsid w:val="00C975F7"/>
    <w:rsid w:val="00CA3BCA"/>
    <w:rsid w:val="00CA43D1"/>
    <w:rsid w:val="00CA5E9D"/>
    <w:rsid w:val="00CA6880"/>
    <w:rsid w:val="00CA7F1D"/>
    <w:rsid w:val="00CB179E"/>
    <w:rsid w:val="00CB4A05"/>
    <w:rsid w:val="00CB7EEB"/>
    <w:rsid w:val="00CC0733"/>
    <w:rsid w:val="00CC5E24"/>
    <w:rsid w:val="00CD0244"/>
    <w:rsid w:val="00CD41EE"/>
    <w:rsid w:val="00CD48B4"/>
    <w:rsid w:val="00CD59E1"/>
    <w:rsid w:val="00CE30D4"/>
    <w:rsid w:val="00CE7900"/>
    <w:rsid w:val="00CF2298"/>
    <w:rsid w:val="00D000C7"/>
    <w:rsid w:val="00D00A11"/>
    <w:rsid w:val="00D15A40"/>
    <w:rsid w:val="00D165CA"/>
    <w:rsid w:val="00D239C2"/>
    <w:rsid w:val="00D25780"/>
    <w:rsid w:val="00D26968"/>
    <w:rsid w:val="00D27645"/>
    <w:rsid w:val="00D32EF4"/>
    <w:rsid w:val="00D34491"/>
    <w:rsid w:val="00D468C3"/>
    <w:rsid w:val="00D46B67"/>
    <w:rsid w:val="00D542AE"/>
    <w:rsid w:val="00D56ECF"/>
    <w:rsid w:val="00D721AB"/>
    <w:rsid w:val="00D81485"/>
    <w:rsid w:val="00D86181"/>
    <w:rsid w:val="00D907EE"/>
    <w:rsid w:val="00D90D3A"/>
    <w:rsid w:val="00D93668"/>
    <w:rsid w:val="00D93CDF"/>
    <w:rsid w:val="00D94D7A"/>
    <w:rsid w:val="00D979EE"/>
    <w:rsid w:val="00DA0BC4"/>
    <w:rsid w:val="00DA2F63"/>
    <w:rsid w:val="00DA4E75"/>
    <w:rsid w:val="00DA6068"/>
    <w:rsid w:val="00DC2141"/>
    <w:rsid w:val="00DC222A"/>
    <w:rsid w:val="00DC690A"/>
    <w:rsid w:val="00DD57AB"/>
    <w:rsid w:val="00DF3879"/>
    <w:rsid w:val="00DF4945"/>
    <w:rsid w:val="00E01BB4"/>
    <w:rsid w:val="00E03572"/>
    <w:rsid w:val="00E13000"/>
    <w:rsid w:val="00E13E0E"/>
    <w:rsid w:val="00E16DA2"/>
    <w:rsid w:val="00E220EE"/>
    <w:rsid w:val="00E32EDF"/>
    <w:rsid w:val="00E33F1F"/>
    <w:rsid w:val="00E354F3"/>
    <w:rsid w:val="00E35D41"/>
    <w:rsid w:val="00E43B2E"/>
    <w:rsid w:val="00E43BC4"/>
    <w:rsid w:val="00E504CD"/>
    <w:rsid w:val="00E670EC"/>
    <w:rsid w:val="00E72A1B"/>
    <w:rsid w:val="00E72E19"/>
    <w:rsid w:val="00E745FB"/>
    <w:rsid w:val="00E829EA"/>
    <w:rsid w:val="00E963F9"/>
    <w:rsid w:val="00EA0C20"/>
    <w:rsid w:val="00EA1CD1"/>
    <w:rsid w:val="00EB3B4D"/>
    <w:rsid w:val="00EC6C15"/>
    <w:rsid w:val="00ED1080"/>
    <w:rsid w:val="00ED7844"/>
    <w:rsid w:val="00EE2409"/>
    <w:rsid w:val="00EE4021"/>
    <w:rsid w:val="00EE5907"/>
    <w:rsid w:val="00EE630F"/>
    <w:rsid w:val="00EF13AF"/>
    <w:rsid w:val="00F0414F"/>
    <w:rsid w:val="00F11608"/>
    <w:rsid w:val="00F17D1A"/>
    <w:rsid w:val="00F211D5"/>
    <w:rsid w:val="00F226F1"/>
    <w:rsid w:val="00F3017B"/>
    <w:rsid w:val="00F33D45"/>
    <w:rsid w:val="00F3781C"/>
    <w:rsid w:val="00F55F6E"/>
    <w:rsid w:val="00F60665"/>
    <w:rsid w:val="00F60AA5"/>
    <w:rsid w:val="00F64FB4"/>
    <w:rsid w:val="00F6781D"/>
    <w:rsid w:val="00F70FE3"/>
    <w:rsid w:val="00F757A3"/>
    <w:rsid w:val="00F80F9C"/>
    <w:rsid w:val="00F82651"/>
    <w:rsid w:val="00F82A40"/>
    <w:rsid w:val="00F8398B"/>
    <w:rsid w:val="00F84CCC"/>
    <w:rsid w:val="00F950AA"/>
    <w:rsid w:val="00F96EE6"/>
    <w:rsid w:val="00FA1D5B"/>
    <w:rsid w:val="00FA3A9F"/>
    <w:rsid w:val="00FA5507"/>
    <w:rsid w:val="00FB24D0"/>
    <w:rsid w:val="00FB338A"/>
    <w:rsid w:val="00FB3752"/>
    <w:rsid w:val="00FB6B27"/>
    <w:rsid w:val="00FC68D9"/>
    <w:rsid w:val="00FC7897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32F02DA8"/>
  <w15:docId w15:val="{0A500F09-3BEE-4957-8DE8-D211493F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A4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371"/>
    <w:pPr>
      <w:keepNext/>
      <w:keepLines/>
      <w:numPr>
        <w:numId w:val="19"/>
      </w:numPr>
      <w:tabs>
        <w:tab w:val="clear" w:pos="340"/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260" w:line="340" w:lineRule="exact"/>
      <w:ind w:left="680" w:hanging="6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4371"/>
    <w:pPr>
      <w:keepNext/>
      <w:keepLines/>
      <w:numPr>
        <w:ilvl w:val="1"/>
        <w:numId w:val="19"/>
      </w:numPr>
      <w:tabs>
        <w:tab w:val="clear" w:pos="426"/>
        <w:tab w:val="clear" w:pos="510"/>
        <w:tab w:val="clear" w:pos="851"/>
        <w:tab w:val="clear" w:pos="1276"/>
        <w:tab w:val="clear" w:pos="5216"/>
        <w:tab w:val="clear" w:pos="7938"/>
        <w:tab w:val="clear" w:pos="9299"/>
      </w:tabs>
      <w:spacing w:after="260" w:line="340" w:lineRule="exact"/>
      <w:ind w:left="680" w:hanging="6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60AA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371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4371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AA5"/>
    <w:rPr>
      <w:rFonts w:eastAsiaTheme="majorEastAsia" w:cstheme="majorBidi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E670E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Absenderadresse">
    <w:name w:val="Absenderadresse"/>
    <w:basedOn w:val="Standard"/>
    <w:qFormat/>
    <w:rsid w:val="00E670EC"/>
    <w:pPr>
      <w:widowControl w:val="0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00" w:lineRule="exact"/>
    </w:pPr>
    <w:rPr>
      <w:rFonts w:eastAsiaTheme="minorEastAsia" w:cstheme="minorBidi"/>
      <w:sz w:val="17"/>
      <w:szCs w:val="17"/>
    </w:rPr>
  </w:style>
  <w:style w:type="character" w:styleId="Funotenzeichen">
    <w:name w:val="footnote reference"/>
    <w:basedOn w:val="Absatz-Standardschriftart"/>
    <w:rsid w:val="00FB338A"/>
    <w:rPr>
      <w:rFonts w:ascii="Arial" w:hAnsi="Arial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710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7107"/>
    <w:rPr>
      <w:rFonts w:eastAsia="Times New Roman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rsid w:val="007256C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256C0"/>
    <w:rPr>
      <w:rFonts w:eastAsia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9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9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907"/>
    <w:rPr>
      <w:rFonts w:eastAsia="Times New Roman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4371"/>
    <w:rPr>
      <w:color w:val="808080"/>
    </w:rPr>
  </w:style>
  <w:style w:type="paragraph" w:styleId="berarbeitung">
    <w:name w:val="Revision"/>
    <w:hidden/>
    <w:uiPriority w:val="99"/>
    <w:semiHidden/>
    <w:rsid w:val="00F80F9C"/>
    <w:pPr>
      <w:spacing w:line="240" w:lineRule="auto"/>
    </w:pPr>
    <w:rPr>
      <w:rFonts w:eastAsia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01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7F00C8BDA649E888E88AA59212A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EE98E-CFEB-4330-808A-C99FAE71A097}"/>
      </w:docPartPr>
      <w:docPartBody>
        <w:p w:rsidR="003927DE" w:rsidRDefault="00F1049B" w:rsidP="00F1049B">
          <w:pPr>
            <w:pStyle w:val="CF7F00C8BDA649E888E88AA59212AF64"/>
          </w:pPr>
          <w:r w:rsidRPr="00B73262"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A"/>
    <w:rsid w:val="003927DE"/>
    <w:rsid w:val="00B373EA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Lath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49B"/>
    <w:rPr>
      <w:color w:val="808080"/>
    </w:rPr>
  </w:style>
  <w:style w:type="paragraph" w:customStyle="1" w:styleId="CF7F00C8BDA649E888E88AA59212AF64">
    <w:name w:val="CF7F00C8BDA649E888E88AA59212AF64"/>
    <w:rsid w:val="00F1049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60" w:lineRule="atLeast"/>
    </w:pPr>
    <w:rPr>
      <w:rFonts w:ascii="Arial" w:eastAsia="Times New Roman" w:hAnsi="Arial" w:cs="Times New Roman"/>
      <w:sz w:val="21"/>
      <w:szCs w:val="20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E8AA-C531-40DF-BB63-68AD539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vilma.haefliger</dc:creator>
  <cp:keywords/>
  <dc:description/>
  <cp:lastModifiedBy>Romana Sutter</cp:lastModifiedBy>
  <cp:revision>2</cp:revision>
  <cp:lastPrinted>2020-11-19T13:28:00Z</cp:lastPrinted>
  <dcterms:created xsi:type="dcterms:W3CDTF">2021-02-10T14:31:00Z</dcterms:created>
  <dcterms:modified xsi:type="dcterms:W3CDTF">2021-02-10T14:31:00Z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